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DE" w:rsidRPr="00495272" w:rsidRDefault="00994ADE" w:rsidP="00946DEE">
      <w:pPr>
        <w:jc w:val="right"/>
        <w:rPr>
          <w:i/>
          <w:iCs/>
        </w:rPr>
      </w:pPr>
      <w:r w:rsidRPr="00495272">
        <w:rPr>
          <w:i/>
          <w:iCs/>
        </w:rPr>
        <w:t>Projektnummer</w:t>
      </w:r>
      <w:r w:rsidR="00133F79">
        <w:rPr>
          <w:i/>
          <w:iCs/>
        </w:rPr>
        <w:t xml:space="preserve"> </w:t>
      </w:r>
      <w:r w:rsidR="00133F79" w:rsidRPr="00495272">
        <w:rPr>
          <w:i/>
          <w:iCs/>
        </w:rPr>
        <w:t>(bitte leer lassen)</w:t>
      </w:r>
      <w:r w:rsidRPr="00495272">
        <w:rPr>
          <w:i/>
          <w:iCs/>
        </w:rPr>
        <w:t>:</w:t>
      </w:r>
      <w:r w:rsidR="00946DEE">
        <w:rPr>
          <w:i/>
          <w:iCs/>
        </w:rPr>
        <w:t xml:space="preserve"> ……….</w:t>
      </w:r>
    </w:p>
    <w:p w:rsidR="001269AA" w:rsidRDefault="001269AA" w:rsidP="00495272">
      <w:pPr>
        <w:pStyle w:val="Heading0"/>
      </w:pPr>
    </w:p>
    <w:p w:rsidR="00994ADE" w:rsidRDefault="00994ADE" w:rsidP="00495272">
      <w:pPr>
        <w:pStyle w:val="Heading0"/>
      </w:pPr>
      <w:r>
        <w:t xml:space="preserve">Gesuch für </w:t>
      </w:r>
      <w:r w:rsidR="004E5451">
        <w:t xml:space="preserve">einen </w:t>
      </w:r>
      <w:r>
        <w:t xml:space="preserve">Beitrag an </w:t>
      </w:r>
      <w:r w:rsidR="004E5451">
        <w:t>eine Grobanalyse</w:t>
      </w:r>
    </w:p>
    <w:p w:rsidR="0042241E" w:rsidRPr="00CA069E" w:rsidRDefault="0042241E" w:rsidP="0042241E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 w:rsidRPr="00CA069E">
        <w:t>Beitragsregelungen un</w:t>
      </w:r>
      <w:r w:rsidR="00491EBA">
        <w:t xml:space="preserve">d Anforderungen an die Berichte </w:t>
      </w:r>
      <w:r w:rsidRPr="00CA069E">
        <w:t>siehe Merkblätter 2 und 3</w:t>
      </w:r>
    </w:p>
    <w:p w:rsidR="0042241E" w:rsidRPr="00CA069E" w:rsidRDefault="0042241E" w:rsidP="0042241E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 w:rsidRPr="00CA069E">
        <w:t>Tipp zum elektronischen Ausfüllen: Doppelklick auf die Felder, um die ...... mit Text zu ersetzen</w:t>
      </w:r>
    </w:p>
    <w:p w:rsidR="00994ADE" w:rsidRPr="004E5451" w:rsidRDefault="00994ADE" w:rsidP="004E5451">
      <w:pPr>
        <w:pStyle w:val="Heading1"/>
      </w:pPr>
      <w:r w:rsidRPr="004E5451">
        <w:t>Projektidentifikation</w:t>
      </w:r>
    </w:p>
    <w:p w:rsidR="00994ADE" w:rsidRDefault="00994ADE" w:rsidP="0019743A">
      <w:pPr>
        <w:pStyle w:val="Formular1"/>
      </w:pPr>
      <w:r>
        <w:tab/>
        <w:t xml:space="preserve">Projektname: </w:t>
      </w:r>
      <w:r w:rsidR="00F764F9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bookmarkStart w:id="0" w:name="_GoBack"/>
      <w:r w:rsidR="00CF5029" w:rsidRPr="00CF5029">
        <w:rPr>
          <w:rStyle w:val="FormField"/>
        </w:rPr>
        <w:t>...........................................</w:t>
      </w:r>
      <w:bookmarkEnd w:id="0"/>
      <w:r w:rsidR="00CF5029" w:rsidRPr="00CF5029">
        <w:rPr>
          <w:rStyle w:val="FormField"/>
        </w:rPr>
        <w:fldChar w:fldCharType="end"/>
      </w:r>
    </w:p>
    <w:p w:rsidR="0019743A" w:rsidRDefault="00994ADE" w:rsidP="0019743A">
      <w:pPr>
        <w:pStyle w:val="Formular1"/>
      </w:pPr>
      <w:r>
        <w:tab/>
      </w:r>
      <w:r w:rsidR="0019743A">
        <w:t>Gewässer</w:t>
      </w:r>
      <w:r w:rsidR="00901AF6">
        <w:t>/Quelle</w:t>
      </w:r>
      <w:r w:rsidR="0019743A">
        <w:t xml:space="preserve">: </w:t>
      </w:r>
      <w:r w:rsidR="0019743A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DB2C20" w:rsidRDefault="0019743A" w:rsidP="0019743A">
      <w:pPr>
        <w:pStyle w:val="Formular1"/>
      </w:pPr>
      <w:r>
        <w:tab/>
      </w:r>
      <w:r w:rsidR="00994ADE">
        <w:t xml:space="preserve">Standort: </w:t>
      </w:r>
      <w:r w:rsidR="00994ADE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19743A" w:rsidRDefault="00994ADE" w:rsidP="0019743A">
      <w:pPr>
        <w:pStyle w:val="Formular1"/>
      </w:pPr>
      <w:r>
        <w:tab/>
        <w:t xml:space="preserve">Gemeinde: 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="00901AF6" w:rsidRPr="00901AF6">
        <w:t xml:space="preserve"> </w:t>
      </w:r>
      <w:r w:rsidR="00901AF6">
        <w:tab/>
        <w:t>Kanton:</w:t>
      </w:r>
      <w:r w:rsidR="00901AF6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94ADE" w:rsidRPr="0019743A" w:rsidRDefault="00994ADE" w:rsidP="004E5451">
      <w:pPr>
        <w:pStyle w:val="Heading1"/>
      </w:pPr>
      <w:r w:rsidRPr="0019743A">
        <w:t>Gesuchsteller und Projektträger</w:t>
      </w:r>
    </w:p>
    <w:p w:rsidR="00994ADE" w:rsidRDefault="00994ADE" w:rsidP="0042241E">
      <w:pPr>
        <w:pStyle w:val="Hinweis"/>
      </w:pPr>
      <w:r>
        <w:t>Mehrfachnennungen möglich</w:t>
      </w:r>
      <w:r w:rsidR="0042241E">
        <w:t xml:space="preserve">; unter 2.1, 2.2, </w:t>
      </w:r>
      <w:r w:rsidR="009318E0">
        <w:t>2.3 müssen</w:t>
      </w:r>
      <w:r w:rsidR="0042241E">
        <w:t xml:space="preserve"> aber</w:t>
      </w:r>
      <w:r w:rsidR="009318E0">
        <w:t xml:space="preserve"> min</w:t>
      </w:r>
      <w:r w:rsidR="003759F0">
        <w:t xml:space="preserve">. </w:t>
      </w:r>
      <w:r w:rsidR="009318E0">
        <w:t xml:space="preserve">2 verschiedene Parteien </w:t>
      </w:r>
      <w:r w:rsidR="0042241E">
        <w:t>stehen.</w:t>
      </w:r>
    </w:p>
    <w:p w:rsidR="00994ADE" w:rsidRDefault="00994ADE" w:rsidP="009318E0">
      <w:pPr>
        <w:pStyle w:val="Heading2"/>
      </w:pPr>
      <w:r>
        <w:t>Gesuchsteller</w:t>
      </w:r>
    </w:p>
    <w:p w:rsidR="00994ADE" w:rsidRDefault="00994ADE" w:rsidP="00F5180D">
      <w:pPr>
        <w:pStyle w:val="Formular-tabs3cm"/>
      </w:pPr>
      <w:r>
        <w:tab/>
      </w:r>
      <w:bookmarkStart w:id="1" w:name="Check1"/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7B0FCF">
        <w:fldChar w:fldCharType="separate"/>
      </w:r>
      <w:r w:rsidR="00DB2C20">
        <w:fldChar w:fldCharType="end"/>
      </w:r>
      <w:bookmarkEnd w:id="1"/>
      <w:r>
        <w:t xml:space="preserve">  Eigentümer </w:t>
      </w:r>
      <w:r w:rsidR="0019743A" w:rsidRPr="009318E0">
        <w:tab/>
      </w:r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7B0FCF">
        <w:fldChar w:fldCharType="separate"/>
      </w:r>
      <w:r w:rsidR="00DB2C20">
        <w:fldChar w:fldCharType="end"/>
      </w:r>
      <w:r w:rsidR="00DB2C20">
        <w:t xml:space="preserve">  </w:t>
      </w:r>
      <w:r>
        <w:t>Betreiber</w:t>
      </w:r>
      <w:r w:rsidR="0019743A" w:rsidRPr="009318E0">
        <w:tab/>
      </w:r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7B0FCF">
        <w:fldChar w:fldCharType="separate"/>
      </w:r>
      <w:r w:rsidR="00DB2C20">
        <w:fldChar w:fldCharType="end"/>
      </w:r>
      <w:r w:rsidR="00DB2C20">
        <w:t xml:space="preserve">  </w:t>
      </w:r>
      <w:r>
        <w:t>Investor</w:t>
      </w:r>
      <w:r w:rsidR="009318E0" w:rsidRPr="009318E0">
        <w:tab/>
      </w:r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7B0FCF">
        <w:fldChar w:fldCharType="separate"/>
      </w:r>
      <w:r w:rsidR="00DB2C20">
        <w:fldChar w:fldCharType="end"/>
      </w:r>
      <w:r w:rsidR="00DB2C20">
        <w:t xml:space="preserve">  </w:t>
      </w:r>
      <w:r w:rsidR="009318E0" w:rsidRPr="009318E0">
        <w:t xml:space="preserve">Planer </w:t>
      </w:r>
      <w:r w:rsidR="009318E0" w:rsidRPr="009318E0">
        <w:tab/>
      </w:r>
      <w:r w:rsidR="009318E0" w:rsidRPr="00613772">
        <w:t>(mehrere X möglich)</w:t>
      </w:r>
    </w:p>
    <w:p w:rsidR="00994ADE" w:rsidRDefault="00994ADE" w:rsidP="0019743A">
      <w:pPr>
        <w:pStyle w:val="Formular1"/>
      </w:pPr>
      <w:r>
        <w:tab/>
      </w:r>
      <w:r w:rsidR="009318E0">
        <w:t>Firma/Org.:</w:t>
      </w:r>
      <w:r>
        <w:tab/>
      </w:r>
      <w:r w:rsidR="001F7860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CF5029">
        <w:rPr>
          <w:rStyle w:val="FormField"/>
        </w:rPr>
        <w:instrText xml:space="preserve"> FORMTEXT </w:instrText>
      </w:r>
      <w:r w:rsidR="001F7860" w:rsidRPr="00CF5029">
        <w:rPr>
          <w:rStyle w:val="FormField"/>
        </w:rPr>
      </w:r>
      <w:r w:rsidR="001F7860" w:rsidRPr="00CF5029">
        <w:rPr>
          <w:rStyle w:val="FormField"/>
        </w:rPr>
        <w:fldChar w:fldCharType="separate"/>
      </w:r>
      <w:r w:rsidR="008F0613" w:rsidRPr="00CF5029">
        <w:rPr>
          <w:rStyle w:val="FormField"/>
        </w:rPr>
        <w:t>...........................................</w:t>
      </w:r>
      <w:r w:rsidR="001F7860" w:rsidRPr="00CF5029">
        <w:rPr>
          <w:rStyle w:val="FormField"/>
        </w:rPr>
        <w:fldChar w:fldCharType="end"/>
      </w:r>
      <w:r w:rsidR="00DB2C20" w:rsidRPr="00CF5029">
        <w:tab/>
      </w:r>
      <w:r w:rsidR="0019743A">
        <w:t>Website</w:t>
      </w:r>
      <w:r>
        <w:t xml:space="preserve">: </w:t>
      </w:r>
      <w:r w:rsidR="00AF77B2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Pr="00CF5029" w:rsidRDefault="009318E0" w:rsidP="009318E0">
      <w:pPr>
        <w:pStyle w:val="Formular1"/>
      </w:pPr>
      <w:r>
        <w:tab/>
        <w:t>Kontaktperson: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 xml:space="preserve">Funktion: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94ADE" w:rsidRDefault="00994ADE" w:rsidP="0019743A">
      <w:pPr>
        <w:pStyle w:val="Formular1"/>
      </w:pPr>
      <w:r>
        <w:tab/>
        <w:t>Adresse</w:t>
      </w:r>
      <w:r w:rsidR="0012177D">
        <w:t>, PLZ, Ort: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  <w:t>e-Mail: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94ADE" w:rsidRPr="006F3F36" w:rsidRDefault="00AF77B2" w:rsidP="006F3F36">
      <w:pPr>
        <w:pStyle w:val="Formular1"/>
        <w:rPr>
          <w:rStyle w:val="FormField"/>
          <w:rFonts w:ascii="Arial" w:hAnsi="Arial"/>
          <w:b w:val="0"/>
          <w:bCs w:val="0"/>
          <w:color w:val="auto"/>
          <w:sz w:val="20"/>
        </w:rPr>
      </w:pPr>
      <w:r>
        <w:tab/>
      </w:r>
      <w:r w:rsidR="00994ADE">
        <w:t xml:space="preserve">Tel.: 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="00994ADE">
        <w:tab/>
      </w:r>
      <w:r w:rsidR="009318E0">
        <w:t>Fax:</w:t>
      </w:r>
      <w:r w:rsidR="009318E0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6F3F36" w:rsidRDefault="006F3F36" w:rsidP="006F3F36">
      <w:pPr>
        <w:pStyle w:val="Formular1"/>
      </w:pPr>
      <w:r>
        <w:tab/>
        <w:t>MWSt.-pflichtig?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Ja/Nein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  <w:noProof/>
        </w:rPr>
        <w:t>Ja/Nein</w:t>
      </w:r>
      <w:r>
        <w:rPr>
          <w:rStyle w:val="FormField"/>
        </w:rPr>
        <w:fldChar w:fldCharType="end"/>
      </w:r>
      <w:r w:rsidR="00636462">
        <w:rPr>
          <w:rStyle w:val="FormField"/>
        </w:rPr>
        <w:t xml:space="preserve"> </w:t>
      </w:r>
      <w:r w:rsidR="00636462">
        <w:rPr>
          <w:rStyle w:val="FormField"/>
        </w:rPr>
        <w:tab/>
      </w:r>
    </w:p>
    <w:p w:rsidR="00994ADE" w:rsidRDefault="00994ADE">
      <w:pPr>
        <w:pStyle w:val="Heading2"/>
      </w:pPr>
      <w:r>
        <w:t>Beauftragter der Grobanalyse</w:t>
      </w:r>
    </w:p>
    <w:p w:rsidR="009318E0" w:rsidRDefault="009318E0" w:rsidP="009318E0">
      <w:pPr>
        <w:pStyle w:val="Formular1"/>
      </w:pPr>
      <w:r>
        <w:tab/>
        <w:t>Firma/Org.: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Pr="00CF5029">
        <w:tab/>
      </w:r>
      <w:r>
        <w:t xml:space="preserve">Website: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Pr="00CF5029" w:rsidRDefault="009318E0" w:rsidP="009318E0">
      <w:pPr>
        <w:pStyle w:val="Formular1"/>
      </w:pPr>
      <w:r>
        <w:tab/>
        <w:t>Kontaktperson: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 xml:space="preserve">Funktion: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</w:r>
      <w:r w:rsidR="008E1F68">
        <w:t>Adresse</w:t>
      </w:r>
      <w:r w:rsidR="0012177D">
        <w:t>, PLZ, Ort: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  <w:t>e-Mail: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  <w:t xml:space="preserve">Tel.: 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>Fax: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94ADE" w:rsidRPr="00946DEE" w:rsidRDefault="00B84E00" w:rsidP="00946DEE">
      <w:pPr>
        <w:pStyle w:val="Heading2"/>
      </w:pPr>
      <w:r>
        <w:t>Eigentümer</w:t>
      </w:r>
      <w:r w:rsidR="00994ADE" w:rsidRPr="00946DEE">
        <w:t xml:space="preserve"> des Kraftwerks   (sofern schon bekannt)</w:t>
      </w:r>
    </w:p>
    <w:p w:rsidR="009318E0" w:rsidRDefault="009318E0" w:rsidP="009318E0">
      <w:pPr>
        <w:pStyle w:val="Formular1"/>
      </w:pPr>
      <w:r>
        <w:tab/>
        <w:t>Firma/Org.: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Pr="00CF5029">
        <w:tab/>
      </w:r>
      <w:r>
        <w:t xml:space="preserve">Website: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Pr="00CF5029" w:rsidRDefault="009318E0" w:rsidP="009318E0">
      <w:pPr>
        <w:pStyle w:val="Formular1"/>
      </w:pPr>
      <w:r>
        <w:tab/>
        <w:t>Kontaktperson: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 xml:space="preserve">Funktion: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</w:r>
      <w:r w:rsidR="008E1F68">
        <w:t>Adresse</w:t>
      </w:r>
      <w:r w:rsidR="0012177D">
        <w:t>, PLZ, Ort: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  <w:t>e-Mail: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Pr="00CF5029" w:rsidRDefault="009318E0" w:rsidP="009318E0">
      <w:pPr>
        <w:pStyle w:val="Formular1"/>
      </w:pPr>
      <w:r>
        <w:tab/>
        <w:t xml:space="preserve">Tel.: 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>Fax: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42241E" w:rsidRPr="003759F0" w:rsidRDefault="0042241E" w:rsidP="003759F0"/>
    <w:p w:rsidR="001269AA" w:rsidRDefault="00946DEE" w:rsidP="00B84E00">
      <w:pPr>
        <w:pStyle w:val="Formular1"/>
      </w:pPr>
      <w:r w:rsidRPr="00CA069E">
        <w:tab/>
      </w:r>
      <w:r w:rsidR="00B84E00" w:rsidRPr="006F3F36">
        <w:rPr>
          <w:rStyle w:val="Bold"/>
        </w:rPr>
        <w:t>Bestehender</w:t>
      </w:r>
      <w:r w:rsidR="00B84E00">
        <w:t xml:space="preserve"> </w:t>
      </w:r>
      <w:r w:rsidR="00B84E00">
        <w:rPr>
          <w:rStyle w:val="Bold"/>
        </w:rPr>
        <w:t>Eigentümer</w:t>
      </w:r>
      <w:r w:rsidRPr="001626C1">
        <w:rPr>
          <w:rStyle w:val="Bold"/>
        </w:rPr>
        <w:t xml:space="preserve"> ist informiert und einverstanden: </w:t>
      </w:r>
      <w:r w:rsidRPr="004553AB">
        <w:tab/>
      </w:r>
      <w:r w:rsidRPr="004553A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53AB">
        <w:instrText xml:space="preserve"> FORMCHECKBOX </w:instrText>
      </w:r>
      <w:r w:rsidR="007B0FCF">
        <w:fldChar w:fldCharType="separate"/>
      </w:r>
      <w:r w:rsidRPr="004553AB">
        <w:fldChar w:fldCharType="end"/>
      </w:r>
      <w:r w:rsidRPr="004553AB">
        <w:t xml:space="preserve">  Ja </w:t>
      </w:r>
      <w:r>
        <w:t>(notwendig!)</w:t>
      </w:r>
    </w:p>
    <w:p w:rsidR="001269AA" w:rsidRPr="001269AA" w:rsidRDefault="001269AA" w:rsidP="001269AA"/>
    <w:p w:rsidR="001269AA" w:rsidRPr="001269AA" w:rsidRDefault="001269AA" w:rsidP="001269AA"/>
    <w:p w:rsidR="001269AA" w:rsidRPr="001269AA" w:rsidRDefault="001269AA" w:rsidP="001269AA"/>
    <w:p w:rsidR="00B84E00" w:rsidRPr="001269AA" w:rsidRDefault="00B84E00" w:rsidP="001269AA">
      <w:pPr>
        <w:sectPr w:rsidR="00B84E00" w:rsidRPr="001269AA" w:rsidSect="001269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567" w:left="1134" w:header="567" w:footer="376" w:gutter="0"/>
          <w:cols w:space="720"/>
        </w:sectPr>
      </w:pPr>
    </w:p>
    <w:p w:rsidR="00994ADE" w:rsidRDefault="00994ADE" w:rsidP="004E5451">
      <w:pPr>
        <w:pStyle w:val="Heading1"/>
      </w:pPr>
      <w:r>
        <w:lastRenderedPageBreak/>
        <w:t>Beschreibung der Anlage und des Projekts</w:t>
      </w:r>
    </w:p>
    <w:p w:rsidR="00994ADE" w:rsidRDefault="00994ADE" w:rsidP="006F3F36">
      <w:pPr>
        <w:pStyle w:val="Hinweis"/>
      </w:pPr>
      <w:r>
        <w:t>Falls mehrere Möglichkeiten offen stehen:  bitte mehrfach ankreuzen rsp. Grössenbereiche angeben</w:t>
      </w:r>
    </w:p>
    <w:p w:rsidR="00994ADE" w:rsidRDefault="00994ADE">
      <w:pPr>
        <w:pStyle w:val="Heading2"/>
      </w:pPr>
      <w:r>
        <w:t>Anlagetyp</w:t>
      </w:r>
    </w:p>
    <w:p w:rsidR="006F3F36" w:rsidRPr="00CA069E" w:rsidRDefault="006F3F36" w:rsidP="006F3F36">
      <w:pPr>
        <w:pStyle w:val="Indented"/>
      </w:pPr>
      <w:r w:rsidRPr="00BA4D0B">
        <w:tab/>
      </w:r>
      <w:bookmarkStart w:id="2" w:name="Check2"/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7B0FCF">
        <w:fldChar w:fldCharType="separate"/>
      </w:r>
      <w:r w:rsidRPr="00CA069E">
        <w:fldChar w:fldCharType="end"/>
      </w:r>
      <w:bookmarkEnd w:id="2"/>
      <w:r w:rsidRPr="00CA069E">
        <w:tab/>
      </w:r>
      <w:r w:rsidRPr="00BA4D0B">
        <w:rPr>
          <w:rStyle w:val="Bold"/>
        </w:rPr>
        <w:t>Durchlaufkraftwerk</w:t>
      </w:r>
      <w:r w:rsidRPr="00BA4D0B">
        <w:t>:</w:t>
      </w:r>
      <w:r>
        <w:t xml:space="preserve"> </w:t>
      </w:r>
      <w:r w:rsidRPr="00CA069E">
        <w:t xml:space="preserve">Ausleitung </w:t>
      </w:r>
      <w:r>
        <w:t>&lt; 50 Meter</w:t>
      </w:r>
      <w:r w:rsidRPr="00CA069E">
        <w:t xml:space="preserve"> und das Gewäs</w:t>
      </w:r>
      <w:r>
        <w:t>ser setzt sich am Wehrfuss fort</w:t>
      </w:r>
    </w:p>
    <w:p w:rsidR="006F3F36" w:rsidRPr="00CA069E" w:rsidRDefault="006F3F36" w:rsidP="006F3F36">
      <w:pPr>
        <w:pStyle w:val="Indented"/>
      </w:pP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7B0FCF">
        <w:fldChar w:fldCharType="separate"/>
      </w:r>
      <w:r w:rsidRPr="00CA069E">
        <w:fldChar w:fldCharType="end"/>
      </w:r>
      <w:r w:rsidRPr="00CA069E">
        <w:tab/>
      </w:r>
      <w:r w:rsidRPr="00BA4D0B">
        <w:rPr>
          <w:rStyle w:val="Bold"/>
        </w:rPr>
        <w:t>Ausleitkraftwerk</w:t>
      </w:r>
      <w:r w:rsidRPr="00BA4D0B">
        <w:t xml:space="preserve">: </w:t>
      </w:r>
      <w:r>
        <w:t>Es</w:t>
      </w:r>
      <w:r w:rsidRPr="00CA069E">
        <w:t xml:space="preserve"> ist e</w:t>
      </w:r>
      <w:r>
        <w:t>ine Restwasserstrecke vorhanden</w:t>
      </w:r>
    </w:p>
    <w:p w:rsidR="006F3F36" w:rsidRPr="00CA069E" w:rsidRDefault="006F3F36" w:rsidP="006F3F36">
      <w:pPr>
        <w:pStyle w:val="Indented"/>
      </w:pP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7B0FCF">
        <w:fldChar w:fldCharType="separate"/>
      </w:r>
      <w:r w:rsidRPr="00CA069E">
        <w:fldChar w:fldCharType="end"/>
      </w:r>
      <w:r w:rsidRPr="00CA069E">
        <w:tab/>
      </w:r>
      <w:r w:rsidRPr="00BA4D0B">
        <w:rPr>
          <w:rStyle w:val="Bold"/>
        </w:rPr>
        <w:t>Nebennutzungsanlage</w:t>
      </w:r>
      <w:r w:rsidRPr="00BA4D0B">
        <w:t xml:space="preserve">: </w:t>
      </w:r>
      <w:r w:rsidRPr="00CA069E">
        <w:t>Hauptzweck der Bauten ist die Nutzung von ... :</w:t>
      </w:r>
    </w:p>
    <w:p w:rsidR="006F3F36" w:rsidRPr="00CA069E" w:rsidRDefault="006F3F36" w:rsidP="006F3F36">
      <w:pPr>
        <w:pStyle w:val="NormalSpaced"/>
      </w:pP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7B0FCF">
        <w:fldChar w:fldCharType="separate"/>
      </w:r>
      <w:r w:rsidRPr="00CA069E">
        <w:fldChar w:fldCharType="end"/>
      </w:r>
      <w:r w:rsidRPr="00CA069E">
        <w:t xml:space="preserve"> Trinkwasser</w:t>
      </w: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7B0FCF">
        <w:fldChar w:fldCharType="separate"/>
      </w:r>
      <w:r w:rsidRPr="00CA069E">
        <w:fldChar w:fldCharType="end"/>
      </w:r>
      <w:r w:rsidRPr="00CA069E">
        <w:t xml:space="preserve"> Abwasser</w:t>
      </w: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7B0FCF">
        <w:fldChar w:fldCharType="separate"/>
      </w:r>
      <w:r w:rsidRPr="00CA069E">
        <w:fldChar w:fldCharType="end"/>
      </w:r>
      <w:r w:rsidRPr="00CA069E">
        <w:t xml:space="preserve"> Dotierkraftwerk</w:t>
      </w:r>
    </w:p>
    <w:p w:rsidR="006F3F36" w:rsidRPr="00CA069E" w:rsidRDefault="006F3F36" w:rsidP="006F3F36">
      <w:pPr>
        <w:pStyle w:val="NormalSpaced"/>
      </w:pP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7B0FCF">
        <w:fldChar w:fldCharType="separate"/>
      </w:r>
      <w:r w:rsidRPr="00CA069E">
        <w:fldChar w:fldCharType="end"/>
      </w:r>
      <w:r w:rsidRPr="00CA069E">
        <w:t xml:space="preserve"> Anderes: </w:t>
      </w:r>
      <w:r w:rsidRPr="00CA069E">
        <w:tab/>
      </w:r>
      <w:r w:rsidRPr="00CA069E">
        <w:tab/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...........................................</w:t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</w:p>
    <w:p w:rsidR="00994ADE" w:rsidRPr="00F5180D" w:rsidRDefault="00994ADE" w:rsidP="00F5180D">
      <w:pPr>
        <w:pStyle w:val="Heading2"/>
      </w:pPr>
      <w:r w:rsidRPr="00F5180D">
        <w:t>Projekttyp</w:t>
      </w:r>
    </w:p>
    <w:p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7B0FCF">
        <w:fldChar w:fldCharType="separate"/>
      </w:r>
      <w:r w:rsidR="00F5180D" w:rsidRPr="00375A64">
        <w:fldChar w:fldCharType="end"/>
      </w:r>
      <w:r w:rsidR="00994ADE" w:rsidRPr="00375A64">
        <w:tab/>
        <w:t>Wiederinbetriebsetzung / Reaktivierung stillgelegter Anlage</w:t>
      </w:r>
    </w:p>
    <w:p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7B0FCF">
        <w:fldChar w:fldCharType="separate"/>
      </w:r>
      <w:r w:rsidR="00F5180D" w:rsidRPr="00375A64">
        <w:fldChar w:fldCharType="end"/>
      </w:r>
      <w:r w:rsidR="00994ADE" w:rsidRPr="00375A64">
        <w:tab/>
        <w:t>Elektrifizierung einer vormals rein mechanischen Kraftübertragung</w:t>
      </w:r>
    </w:p>
    <w:p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7B0FCF">
        <w:fldChar w:fldCharType="separate"/>
      </w:r>
      <w:r w:rsidR="00F5180D" w:rsidRPr="00375A64">
        <w:fldChar w:fldCharType="end"/>
      </w:r>
      <w:r w:rsidR="00994ADE" w:rsidRPr="00375A64">
        <w:tab/>
        <w:t>Erweiterung (Ausbauwassermenge und / oder der Fallhöhe)</w:t>
      </w:r>
    </w:p>
    <w:p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7B0FCF">
        <w:fldChar w:fldCharType="separate"/>
      </w:r>
      <w:r w:rsidR="00F5180D" w:rsidRPr="00375A64">
        <w:fldChar w:fldCharType="end"/>
      </w:r>
      <w:r w:rsidR="00994ADE" w:rsidRPr="00375A64">
        <w:tab/>
        <w:t xml:space="preserve">Renovation (Verbesserung des Wirkungsgrades) und Gesamterneuerung </w:t>
      </w:r>
    </w:p>
    <w:p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7B0FCF">
        <w:fldChar w:fldCharType="separate"/>
      </w:r>
      <w:r w:rsidR="00F5180D" w:rsidRPr="00375A64">
        <w:fldChar w:fldCharType="end"/>
      </w:r>
      <w:r w:rsidR="00994ADE" w:rsidRPr="00375A64">
        <w:tab/>
        <w:t>Neubau an bisher energetisch ungenutztem Standort</w:t>
      </w:r>
    </w:p>
    <w:p w:rsidR="00994ADE" w:rsidRDefault="00994ADE">
      <w:pPr>
        <w:pStyle w:val="Heading2"/>
      </w:pPr>
      <w:r>
        <w:t>Projektkenndaten</w:t>
      </w:r>
    </w:p>
    <w:p w:rsidR="005C1B0E" w:rsidRDefault="005C1B0E" w:rsidP="006F3F36">
      <w:pPr>
        <w:pStyle w:val="Hinweis"/>
      </w:pPr>
      <w:r>
        <w:t>grobe Schätzwerte genügen !!!</w:t>
      </w:r>
    </w:p>
    <w:p w:rsidR="00994ADE" w:rsidRPr="00954F68" w:rsidRDefault="005C1B0E" w:rsidP="00F715AB">
      <w:pPr>
        <w:pStyle w:val="Formular-tabs3cm"/>
      </w:pPr>
      <w:r>
        <w:tab/>
      </w:r>
      <w:r>
        <w:tab/>
      </w:r>
      <w:r w:rsidR="00994ADE" w:rsidRPr="00954F68">
        <w:tab/>
      </w:r>
      <w:r w:rsidR="00F715AB">
        <w:tab/>
      </w:r>
      <w:r w:rsidR="00994ADE" w:rsidRPr="00954F68">
        <w:t>BESTEHEND</w:t>
      </w:r>
      <w:r w:rsidR="00994ADE" w:rsidRPr="00954F68">
        <w:tab/>
        <w:t>PROJEKT</w:t>
      </w:r>
    </w:p>
    <w:p w:rsidR="00994ADE" w:rsidRPr="00F715AB" w:rsidRDefault="00994ADE" w:rsidP="00F715AB">
      <w:pPr>
        <w:pStyle w:val="Formular-tabs3cm"/>
      </w:pPr>
      <w:r w:rsidRPr="00F715AB">
        <w:tab/>
        <w:t>Bruttofallhöhe</w:t>
      </w:r>
      <w:r w:rsidRPr="00F715AB">
        <w:tab/>
      </w:r>
      <w:r w:rsidR="00F715AB" w:rsidRPr="00F715AB">
        <w:tab/>
      </w:r>
      <w:r w:rsidR="00F715AB">
        <w:tab/>
      </w:r>
      <w:r w:rsidR="00F715AB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715AB" w:rsidRPr="00CF5029">
        <w:rPr>
          <w:rStyle w:val="FormField"/>
        </w:rPr>
        <w:instrText xml:space="preserve"> FORMTEXT </w:instrText>
      </w:r>
      <w:r w:rsidR="00F715AB" w:rsidRPr="00CF5029">
        <w:rPr>
          <w:rStyle w:val="FormField"/>
        </w:rPr>
      </w:r>
      <w:r w:rsidR="00F715AB" w:rsidRPr="00CF5029">
        <w:rPr>
          <w:rStyle w:val="FormField"/>
        </w:rPr>
        <w:fldChar w:fldCharType="separate"/>
      </w:r>
      <w:r w:rsidR="00F715AB" w:rsidRPr="00CF5029">
        <w:rPr>
          <w:rStyle w:val="FormField"/>
        </w:rPr>
        <w:t>....................</w:t>
      </w:r>
      <w:r w:rsidR="00F715AB" w:rsidRPr="00CF5029">
        <w:rPr>
          <w:rStyle w:val="FormField"/>
        </w:rPr>
        <w:fldChar w:fldCharType="end"/>
      </w:r>
      <w:r w:rsidR="00375A64" w:rsidRP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F715AB">
        <w:tab/>
        <w:t>m</w:t>
      </w:r>
    </w:p>
    <w:p w:rsidR="00994ADE" w:rsidRPr="00954F68" w:rsidRDefault="00994ADE" w:rsidP="00F715AB">
      <w:pPr>
        <w:pStyle w:val="Formular-tabs3cm"/>
      </w:pPr>
      <w:r w:rsidRPr="00954F68">
        <w:tab/>
        <w:t>Ausbauwassermenge</w:t>
      </w:r>
      <w:r w:rsidRPr="00954F68">
        <w:tab/>
      </w:r>
      <w:r w:rsid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  <w:t>l/s</w:t>
      </w:r>
    </w:p>
    <w:p w:rsidR="00994ADE" w:rsidRPr="00954F68" w:rsidRDefault="00994ADE" w:rsidP="00F715AB">
      <w:pPr>
        <w:pStyle w:val="Formular-tabs3cm"/>
      </w:pPr>
      <w:r w:rsidRPr="00954F68">
        <w:tab/>
        <w:t>mittlere hydraulische Bruttoleistung</w:t>
      </w:r>
      <w:r w:rsidRPr="00954F68">
        <w:tab/>
      </w:r>
      <w:r w:rsid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="00F715AB" w:rsidRPr="00CF5029">
        <w:tab/>
      </w:r>
      <w:r w:rsidRPr="00954F68">
        <w:t>kW</w:t>
      </w:r>
    </w:p>
    <w:p w:rsidR="00994ADE" w:rsidRPr="00954F68" w:rsidRDefault="00994ADE" w:rsidP="00F715AB">
      <w:pPr>
        <w:pStyle w:val="Formular-tabs3cm"/>
      </w:pPr>
      <w:r w:rsidRPr="00954F68">
        <w:tab/>
        <w:t>Ausbauleistung ab Generator</w:t>
      </w:r>
      <w:r w:rsidRPr="00954F68">
        <w:tab/>
      </w:r>
      <w:r w:rsid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  <w:t>kW</w:t>
      </w:r>
    </w:p>
    <w:p w:rsidR="00994ADE" w:rsidRPr="00F715AB" w:rsidRDefault="00994ADE" w:rsidP="00F715AB">
      <w:pPr>
        <w:pStyle w:val="Formular-tabs3cm"/>
      </w:pPr>
      <w:r w:rsidRPr="00F715AB">
        <w:tab/>
        <w:t>Jahres-Energieproduktion</w:t>
      </w:r>
      <w:r w:rsidRPr="00F715AB">
        <w:tab/>
      </w:r>
      <w:r w:rsidR="00F715AB" w:rsidRPr="00CF5029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="005C1B0E">
        <w:tab/>
      </w:r>
      <w:r w:rsidR="005C1B0E">
        <w:tab/>
      </w:r>
      <w:r w:rsidR="004E5451" w:rsidRPr="00F715AB">
        <w:t>kWh/a</w:t>
      </w:r>
    </w:p>
    <w:p w:rsidR="00994ADE" w:rsidRDefault="00994ADE">
      <w:pPr>
        <w:pStyle w:val="Heading2"/>
      </w:pPr>
      <w:r>
        <w:t>Betriebstyp</w:t>
      </w:r>
    </w:p>
    <w:p w:rsidR="00994ADE" w:rsidRPr="00F5180D" w:rsidRDefault="00F5180D" w:rsidP="008221E6">
      <w:pPr>
        <w:pStyle w:val="NormalSpaced"/>
      </w:pPr>
      <w:r>
        <w:tab/>
      </w:r>
      <w:r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7B0FCF">
        <w:fldChar w:fldCharType="separate"/>
      </w:r>
      <w:r w:rsidR="00F03C04">
        <w:fldChar w:fldCharType="end"/>
      </w:r>
      <w:r>
        <w:t xml:space="preserve">  </w:t>
      </w:r>
      <w:r w:rsidR="00994ADE" w:rsidRPr="00F5180D">
        <w:t xml:space="preserve">nur </w:t>
      </w:r>
      <w:r w:rsidR="00F03C04">
        <w:t>Netz</w:t>
      </w:r>
      <w:r w:rsidR="00994ADE" w:rsidRPr="00F5180D">
        <w:t>betrieb</w:t>
      </w:r>
      <w:r w:rsidR="00994ADE" w:rsidRPr="00F5180D">
        <w:tab/>
      </w:r>
      <w:r w:rsidR="00994ADE" w:rsidRPr="00F5180D">
        <w:tab/>
      </w:r>
    </w:p>
    <w:p w:rsidR="00994ADE" w:rsidRPr="00F5180D" w:rsidRDefault="00994ADE" w:rsidP="008221E6">
      <w:pPr>
        <w:pStyle w:val="NormalSpaced"/>
      </w:pPr>
      <w:r w:rsidRPr="00F5180D">
        <w:tab/>
      </w:r>
      <w:r w:rsidR="00F5180D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7B0FCF">
        <w:fldChar w:fldCharType="separate"/>
      </w:r>
      <w:r w:rsidR="00F03C04">
        <w:fldChar w:fldCharType="end"/>
      </w:r>
      <w:r w:rsidR="00F03C04">
        <w:t xml:space="preserve">  </w:t>
      </w:r>
      <w:r w:rsidR="00F03C04" w:rsidRPr="00F5180D">
        <w:t>Insel- und Netzbetrieb</w:t>
      </w:r>
      <w:r w:rsidR="00F03C04">
        <w:tab/>
      </w:r>
      <w:r w:rsidR="008221E6">
        <w:tab/>
      </w:r>
      <w:r w:rsidR="008221E6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7B0FCF">
        <w:fldChar w:fldCharType="separate"/>
      </w:r>
      <w:r w:rsidR="00F03C04">
        <w:fldChar w:fldCharType="end"/>
      </w:r>
      <w:r w:rsidR="00F03C04">
        <w:t xml:space="preserve"> </w:t>
      </w:r>
      <w:r w:rsidR="00F5180D">
        <w:t xml:space="preserve"> </w:t>
      </w:r>
      <w:r w:rsidRPr="00F5180D">
        <w:t xml:space="preserve">nur </w:t>
      </w:r>
      <w:r w:rsidR="00F03C04">
        <w:t>Inselbetrieb</w:t>
      </w:r>
    </w:p>
    <w:p w:rsidR="00994ADE" w:rsidRPr="00F5180D" w:rsidRDefault="00994ADE" w:rsidP="008221E6">
      <w:pPr>
        <w:pStyle w:val="NormalSpaced"/>
      </w:pPr>
      <w:r w:rsidRPr="00F5180D">
        <w:tab/>
      </w:r>
      <w:r w:rsidR="00F03C04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7B0FCF">
        <w:fldChar w:fldCharType="separate"/>
      </w:r>
      <w:r w:rsidR="00F03C04">
        <w:fldChar w:fldCharType="end"/>
      </w:r>
      <w:r w:rsidR="00F03C04">
        <w:t xml:space="preserve">  </w:t>
      </w:r>
      <w:r w:rsidRPr="00F5180D">
        <w:t>nur Eigenverbrauch</w:t>
      </w:r>
      <w:r w:rsidRPr="00F5180D">
        <w:tab/>
      </w:r>
      <w:r w:rsidR="008221E6">
        <w:tab/>
      </w:r>
      <w:r w:rsidR="008221E6">
        <w:tab/>
      </w:r>
      <w:r w:rsidR="008221E6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7B0FCF">
        <w:fldChar w:fldCharType="separate"/>
      </w:r>
      <w:r w:rsidR="00F03C04">
        <w:fldChar w:fldCharType="end"/>
      </w:r>
      <w:r w:rsidR="00F03C04">
        <w:t xml:space="preserve">  </w:t>
      </w:r>
      <w:r w:rsidRPr="00F5180D">
        <w:t>Eigenverbrauch und Netzeinspeis</w:t>
      </w:r>
      <w:r w:rsidR="008221E6">
        <w:t>ung</w:t>
      </w:r>
    </w:p>
    <w:p w:rsidR="00994ADE" w:rsidRDefault="00530E2D">
      <w:pPr>
        <w:pStyle w:val="Heading2"/>
      </w:pPr>
      <w:r>
        <w:t xml:space="preserve">Voraussehbare </w:t>
      </w:r>
      <w:r w:rsidR="00994ADE">
        <w:t>technische Massnahme</w:t>
      </w:r>
    </w:p>
    <w:p w:rsidR="00994ADE" w:rsidRDefault="00613772" w:rsidP="006F3F36">
      <w:pPr>
        <w:pStyle w:val="Hinweis"/>
      </w:pPr>
      <w:r>
        <w:t>betroffene Anlagenteile usw.</w:t>
      </w:r>
    </w:p>
    <w:p w:rsidR="00613772" w:rsidRPr="006F3F36" w:rsidRDefault="00613772" w:rsidP="006F3F36"/>
    <w:p w:rsidR="00994ADE" w:rsidRPr="00CF5029" w:rsidRDefault="00530E2D" w:rsidP="00CF5029">
      <w:pPr>
        <w:rPr>
          <w:rStyle w:val="FormField"/>
        </w:rPr>
      </w:pPr>
      <w:r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CF5029">
        <w:rPr>
          <w:rStyle w:val="FormField"/>
        </w:rPr>
        <w:instrText xml:space="preserve"> FORMTEXT </w:instrText>
      </w:r>
      <w:r w:rsidRPr="00CF5029">
        <w:rPr>
          <w:rStyle w:val="FormField"/>
        </w:rPr>
      </w:r>
      <w:r w:rsidRPr="00CF5029">
        <w:rPr>
          <w:rStyle w:val="FormField"/>
        </w:rPr>
        <w:fldChar w:fldCharType="separate"/>
      </w:r>
      <w:r w:rsidR="008F0613" w:rsidRPr="00CF5029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CF5029">
        <w:rPr>
          <w:rStyle w:val="FormField"/>
        </w:rPr>
        <w:fldChar w:fldCharType="end"/>
      </w:r>
    </w:p>
    <w:p w:rsidR="001269AA" w:rsidRPr="001269AA" w:rsidRDefault="00994ADE" w:rsidP="001269AA">
      <w:pPr>
        <w:pStyle w:val="Heading1"/>
      </w:pPr>
      <w:r>
        <w:br w:type="page"/>
      </w:r>
      <w:r>
        <w:lastRenderedPageBreak/>
        <w:t>Art des allfällig bestehenden Wasserrechtes</w:t>
      </w:r>
    </w:p>
    <w:p w:rsidR="00991AD4" w:rsidRDefault="00994ADE" w:rsidP="00F715AB">
      <w:pPr>
        <w:pStyle w:val="Formular-tabs3cm"/>
      </w:pPr>
      <w:r w:rsidRPr="00F03C04">
        <w:tab/>
      </w:r>
      <w:r w:rsidR="00A923A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23A8">
        <w:instrText xml:space="preserve"> FORMCHECKBOX </w:instrText>
      </w:r>
      <w:r w:rsidR="007B0FCF">
        <w:fldChar w:fldCharType="separate"/>
      </w:r>
      <w:r w:rsidR="00A923A8">
        <w:fldChar w:fldCharType="end"/>
      </w:r>
      <w:r w:rsidR="00A923A8">
        <w:t xml:space="preserve">  </w:t>
      </w:r>
      <w:r w:rsidR="00A923A8" w:rsidRPr="00F03C04">
        <w:t xml:space="preserve">kein Wassernutzungsrecht </w:t>
      </w:r>
      <w:r w:rsidR="00991AD4">
        <w:t>vorhanden</w:t>
      </w:r>
      <w:r w:rsidR="00A923A8">
        <w:t xml:space="preserve"> </w:t>
      </w:r>
      <w:r w:rsidR="00991AD4">
        <w:tab/>
      </w:r>
      <w:r w:rsidR="00991AD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1AD4">
        <w:instrText xml:space="preserve"> FORMCHECKBOX </w:instrText>
      </w:r>
      <w:r w:rsidR="007B0FCF">
        <w:fldChar w:fldCharType="separate"/>
      </w:r>
      <w:r w:rsidR="00991AD4">
        <w:fldChar w:fldCharType="end"/>
      </w:r>
      <w:r w:rsidR="00991AD4" w:rsidRPr="00F03C04">
        <w:t xml:space="preserve">  </w:t>
      </w:r>
      <w:r w:rsidR="00991AD4">
        <w:t>ehehaftes Recht</w:t>
      </w:r>
    </w:p>
    <w:p w:rsidR="00991AD4" w:rsidRDefault="00991AD4" w:rsidP="00F715AB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0FCF">
        <w:fldChar w:fldCharType="separate"/>
      </w:r>
      <w:r>
        <w:fldChar w:fldCharType="end"/>
      </w:r>
      <w:r>
        <w:t xml:space="preserve">  Nicht erforderlich (Trinkwasser etc.)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0FCF">
        <w:fldChar w:fldCharType="separate"/>
      </w:r>
      <w:r>
        <w:fldChar w:fldCharType="end"/>
      </w:r>
      <w:r w:rsidRPr="00F03C04">
        <w:t xml:space="preserve"> </w:t>
      </w:r>
      <w:r w:rsidR="0095733D">
        <w:t xml:space="preserve"> gemischt: ehehaft + konzediert</w:t>
      </w:r>
    </w:p>
    <w:p w:rsidR="00994ADE" w:rsidRPr="00F03C04" w:rsidRDefault="00954F68" w:rsidP="00F715AB">
      <w:pPr>
        <w:pStyle w:val="Formular-tabs3cm"/>
      </w:pPr>
      <w:r>
        <w:tab/>
      </w:r>
      <w:r w:rsidR="00495272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5272">
        <w:instrText xml:space="preserve"> FORMCHECKBOX </w:instrText>
      </w:r>
      <w:r w:rsidR="007B0FCF">
        <w:fldChar w:fldCharType="separate"/>
      </w:r>
      <w:r w:rsidR="00495272">
        <w:fldChar w:fldCharType="end"/>
      </w:r>
      <w:r>
        <w:t xml:space="preserve"> </w:t>
      </w:r>
      <w:r w:rsidR="00991AD4">
        <w:t xml:space="preserve"> </w:t>
      </w:r>
      <w:r w:rsidR="00F03C04">
        <w:t>Konzessi</w:t>
      </w:r>
      <w:r w:rsidR="00A923A8">
        <w:t>on:</w:t>
      </w:r>
      <w:r w:rsidR="00F03C04">
        <w:t xml:space="preserve"> </w:t>
      </w:r>
      <w:r w:rsidR="00A923A8">
        <w:t>bis</w:t>
      </w:r>
      <w:r>
        <w:t xml:space="preserve"> </w:t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 w:rsidR="008F0613"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</w:t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  <w:r w:rsidR="00994ADE" w:rsidRPr="00F03C04">
        <w:t xml:space="preserve"> [Jahr]</w:t>
      </w:r>
    </w:p>
    <w:p w:rsidR="00994ADE" w:rsidRDefault="00994ADE" w:rsidP="004E5451">
      <w:pPr>
        <w:pStyle w:val="Heading1"/>
      </w:pPr>
      <w:r>
        <w:t>Unterschrift</w:t>
      </w:r>
    </w:p>
    <w:p w:rsidR="00994ADE" w:rsidRPr="00495272" w:rsidRDefault="00994ADE" w:rsidP="00495272"/>
    <w:p w:rsidR="00994ADE" w:rsidRPr="00815CDD" w:rsidRDefault="00994ADE" w:rsidP="00815CDD">
      <w:r w:rsidRPr="00815CDD">
        <w:t>Der Gesuchsteller bestätigt hiermit die Vollständigkeit und Richtigkeit der obigen Angaben und die Einhaltung der Bestimmungen in den Merkblättern 2 und 3.</w:t>
      </w:r>
    </w:p>
    <w:p w:rsidR="00994ADE" w:rsidRPr="00815CDD" w:rsidRDefault="00994ADE" w:rsidP="00815CDD"/>
    <w:p w:rsidR="00994ADE" w:rsidRDefault="00994ADE" w:rsidP="00495272">
      <w:pPr>
        <w:pStyle w:val="Formular1"/>
      </w:pPr>
      <w:r>
        <w:tab/>
        <w:t>Ort und Datum:</w:t>
      </w:r>
      <w:r>
        <w:tab/>
      </w:r>
      <w:r>
        <w:tab/>
        <w:t>Unterschrift:</w:t>
      </w:r>
    </w:p>
    <w:p w:rsidR="00994ADE" w:rsidRPr="00495272" w:rsidRDefault="00994ADE" w:rsidP="00495272"/>
    <w:p w:rsidR="00994ADE" w:rsidRPr="00495272" w:rsidRDefault="00994ADE" w:rsidP="00495272"/>
    <w:p w:rsidR="00994ADE" w:rsidRPr="00495272" w:rsidRDefault="00994ADE" w:rsidP="00495272"/>
    <w:p w:rsidR="00994ADE" w:rsidRPr="00495272" w:rsidRDefault="00994ADE" w:rsidP="00495272">
      <w:r w:rsidRPr="00495272">
        <w:tab/>
      </w:r>
      <w:r w:rsidR="00495272">
        <w:t>...........................................................</w:t>
      </w:r>
      <w:r w:rsidR="00495272">
        <w:tab/>
      </w:r>
      <w:r w:rsidR="00495272">
        <w:tab/>
        <w:t>...........................................................</w:t>
      </w:r>
    </w:p>
    <w:p w:rsidR="00994ADE" w:rsidRPr="00495272" w:rsidRDefault="00994ADE" w:rsidP="00495272"/>
    <w:p w:rsidR="00994ADE" w:rsidRPr="00495272" w:rsidRDefault="00994ADE" w:rsidP="00495272"/>
    <w:p w:rsidR="00994ADE" w:rsidRPr="00495272" w:rsidRDefault="00994ADE" w:rsidP="00495272"/>
    <w:p w:rsidR="00994ADE" w:rsidRDefault="00991AD4" w:rsidP="00495272">
      <w:r>
        <w:t>Allfällige Bemerkungen:</w:t>
      </w:r>
    </w:p>
    <w:p w:rsidR="00613772" w:rsidRDefault="00613772" w:rsidP="00495272"/>
    <w:p w:rsidR="00991AD4" w:rsidRPr="00CF5029" w:rsidRDefault="00991AD4" w:rsidP="00CF5029">
      <w:pPr>
        <w:rPr>
          <w:rStyle w:val="FormField"/>
        </w:rPr>
      </w:pPr>
      <w:r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CF5029">
        <w:rPr>
          <w:rStyle w:val="FormField"/>
        </w:rPr>
        <w:instrText xml:space="preserve"> FORMTEXT </w:instrText>
      </w:r>
      <w:r w:rsidRPr="00CF5029">
        <w:rPr>
          <w:rStyle w:val="FormField"/>
        </w:rPr>
      </w:r>
      <w:r w:rsidRPr="00CF5029">
        <w:rPr>
          <w:rStyle w:val="FormField"/>
        </w:rPr>
        <w:fldChar w:fldCharType="separate"/>
      </w:r>
      <w:r w:rsidR="008F0613" w:rsidRPr="00CF5029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CF5029">
        <w:rPr>
          <w:rStyle w:val="FormField"/>
        </w:rPr>
        <w:fldChar w:fldCharType="end"/>
      </w:r>
    </w:p>
    <w:p w:rsidR="00994ADE" w:rsidRPr="00495272" w:rsidRDefault="00994ADE" w:rsidP="00495272"/>
    <w:p w:rsidR="00994ADE" w:rsidRPr="00495272" w:rsidRDefault="00994ADE" w:rsidP="00495272"/>
    <w:p w:rsidR="00994ADE" w:rsidRPr="00495272" w:rsidRDefault="00994ADE" w:rsidP="00495272"/>
    <w:p w:rsidR="00994ADE" w:rsidRPr="00495272" w:rsidRDefault="00994ADE" w:rsidP="00495272"/>
    <w:p w:rsidR="00F32A20" w:rsidRPr="00CA069E" w:rsidRDefault="00F32A20" w:rsidP="00F32A20">
      <w:pPr>
        <w:pStyle w:val="BodyTextIndent"/>
      </w:pPr>
    </w:p>
    <w:p w:rsidR="00F32A20" w:rsidRPr="00CA069E" w:rsidRDefault="00F32A20" w:rsidP="00F32A20">
      <w:pPr>
        <w:pStyle w:val="BodyTextIndent"/>
      </w:pPr>
      <w:r w:rsidRPr="008E1A74">
        <w:rPr>
          <w:rStyle w:val="Bold"/>
        </w:rPr>
        <w:t>Einreichen: Per Post oder per Fax, 1 Exemplar,</w:t>
      </w:r>
      <w:r>
        <w:t xml:space="preserve"> </w:t>
      </w:r>
      <w:r w:rsidRPr="008E1A74">
        <w:rPr>
          <w:rStyle w:val="Bold"/>
        </w:rPr>
        <w:t>mit Unterschrift</w:t>
      </w:r>
      <w:r>
        <w:t>,</w:t>
      </w:r>
      <w:r w:rsidRPr="004553AB">
        <w:t xml:space="preserve"> an:</w:t>
      </w:r>
    </w:p>
    <w:p w:rsidR="00392D5A" w:rsidRDefault="00392D5A" w:rsidP="00495272">
      <w:pPr>
        <w:pStyle w:val="BodyTextIndent"/>
      </w:pPr>
    </w:p>
    <w:p w:rsidR="00392D5A" w:rsidRPr="00F32A20" w:rsidRDefault="00392D5A" w:rsidP="00F32A20">
      <w:pPr>
        <w:pStyle w:val="BodyTextIndent"/>
      </w:pPr>
      <w:r w:rsidRPr="00F32A20">
        <w:sym w:font="Wingdings" w:char="F0F0"/>
      </w:r>
      <w:r w:rsidRPr="00F32A20">
        <w:t xml:space="preserve"> Für Trink- und Abwasserkraftwerke:</w:t>
      </w:r>
    </w:p>
    <w:p w:rsidR="00392D5A" w:rsidRPr="00BA160F" w:rsidRDefault="00E50A00" w:rsidP="00F32A20">
      <w:pPr>
        <w:pStyle w:val="BodyTextIndent"/>
        <w:rPr>
          <w:lang w:val="fr-CH"/>
        </w:rPr>
      </w:pPr>
      <w:r w:rsidRPr="00BA160F">
        <w:rPr>
          <w:lang w:val="fr-CH"/>
        </w:rPr>
        <w:t>InfraW</w:t>
      </w:r>
      <w:r w:rsidR="00A36008" w:rsidRPr="00BA160F">
        <w:rPr>
          <w:lang w:val="fr-CH"/>
        </w:rPr>
        <w:t>att</w:t>
      </w:r>
      <w:r w:rsidR="00F32A20" w:rsidRPr="00BA160F">
        <w:rPr>
          <w:lang w:val="fr-CH"/>
        </w:rPr>
        <w:t xml:space="preserve">, </w:t>
      </w:r>
      <w:r w:rsidR="00B26683" w:rsidRPr="00BA160F">
        <w:rPr>
          <w:lang w:val="fr-CH"/>
        </w:rPr>
        <w:t>Rue Galilée 6, Yverdon-les-Bains,</w:t>
      </w:r>
      <w:r w:rsidR="00F32A20" w:rsidRPr="00BA160F">
        <w:rPr>
          <w:lang w:val="fr-CH"/>
        </w:rPr>
        <w:t xml:space="preserve"> </w:t>
      </w:r>
      <w:hyperlink r:id="rId13" w:history="1">
        <w:r w:rsidR="00BA160F" w:rsidRPr="00BA160F">
          <w:rPr>
            <w:rStyle w:val="Hyperlink"/>
            <w:lang w:val="fr-CH"/>
          </w:rPr>
          <w:t>info@infrawatt.ch</w:t>
        </w:r>
      </w:hyperlink>
      <w:r w:rsidR="00BA160F" w:rsidRPr="00BA160F">
        <w:rPr>
          <w:lang w:val="fr-CH"/>
        </w:rPr>
        <w:t xml:space="preserve"> </w:t>
      </w:r>
    </w:p>
    <w:p w:rsidR="008E1F68" w:rsidRPr="00BA160F" w:rsidRDefault="008E1F68" w:rsidP="00F32A20">
      <w:pPr>
        <w:pStyle w:val="BodyTextIndent"/>
        <w:rPr>
          <w:lang w:val="fr-CH"/>
        </w:rPr>
      </w:pPr>
    </w:p>
    <w:p w:rsidR="008E1F68" w:rsidRPr="00F32A20" w:rsidRDefault="008E1F68" w:rsidP="00F32A20">
      <w:pPr>
        <w:pStyle w:val="BodyTextIndent"/>
      </w:pPr>
      <w:r w:rsidRPr="00F32A20">
        <w:sym w:font="Wingdings" w:char="F0F0"/>
      </w:r>
      <w:r w:rsidRPr="00F32A20">
        <w:t xml:space="preserve"> Für </w:t>
      </w:r>
      <w:r w:rsidR="00392D5A" w:rsidRPr="00F32A20">
        <w:t>alle anderen Kleinwasserkraftwerke</w:t>
      </w:r>
      <w:r w:rsidRPr="00F32A20">
        <w:t>:</w:t>
      </w:r>
    </w:p>
    <w:p w:rsidR="00994ADE" w:rsidRPr="008F36A7" w:rsidRDefault="00DB5400" w:rsidP="00F32A20">
      <w:pPr>
        <w:pStyle w:val="BodyTextIndent"/>
      </w:pPr>
      <w:r w:rsidRPr="008F36A7">
        <w:t>Skat Consulting AG</w:t>
      </w:r>
      <w:r w:rsidR="00F764F9" w:rsidRPr="008F36A7">
        <w:t>,</w:t>
      </w:r>
      <w:r w:rsidRPr="008F36A7">
        <w:t xml:space="preserve"> Martin Bölli,</w:t>
      </w:r>
      <w:r w:rsidR="00F764F9" w:rsidRPr="008F36A7">
        <w:t xml:space="preserve"> </w:t>
      </w:r>
      <w:r w:rsidRPr="008F36A7">
        <w:t>Vadianstrasse 42</w:t>
      </w:r>
      <w:r w:rsidR="00F764F9" w:rsidRPr="008F36A7">
        <w:t>, 9000 St. Gallen</w:t>
      </w:r>
      <w:r w:rsidR="00F32A20" w:rsidRPr="008F36A7">
        <w:t xml:space="preserve">, Fax 071 228 </w:t>
      </w:r>
      <w:r w:rsidRPr="008F36A7">
        <w:t>54 55</w:t>
      </w:r>
      <w:r w:rsidR="00A36008">
        <w:t xml:space="preserve">, </w:t>
      </w:r>
      <w:hyperlink r:id="rId14" w:history="1">
        <w:r w:rsidR="00BA160F" w:rsidRPr="003811A3">
          <w:rPr>
            <w:rStyle w:val="Hyperlink"/>
          </w:rPr>
          <w:t>martin.boelli@skat.ch</w:t>
        </w:r>
      </w:hyperlink>
      <w:r w:rsidR="00BA160F">
        <w:t xml:space="preserve"> </w:t>
      </w:r>
    </w:p>
    <w:p w:rsidR="008E1F68" w:rsidRPr="008F36A7" w:rsidRDefault="008E1F68" w:rsidP="00495272">
      <w:pPr>
        <w:pStyle w:val="BodyTextIndent"/>
        <w:rPr>
          <w:b/>
        </w:rPr>
      </w:pPr>
    </w:p>
    <w:p w:rsidR="00F32A20" w:rsidRDefault="00F32A20" w:rsidP="00495272">
      <w:pPr>
        <w:pStyle w:val="BodyTextIndent"/>
        <w:rPr>
          <w:b/>
        </w:rPr>
      </w:pPr>
      <w:r>
        <w:rPr>
          <w:b/>
        </w:rPr>
        <w:t>Fragen:</w:t>
      </w:r>
    </w:p>
    <w:p w:rsidR="00DB5400" w:rsidRDefault="00B26683" w:rsidP="00F32A20">
      <w:pPr>
        <w:pStyle w:val="BodyTextIndent"/>
      </w:pPr>
      <w:r>
        <w:t>Michèle Vogelsanger</w:t>
      </w:r>
      <w:r w:rsidR="00F32A20">
        <w:t>,</w:t>
      </w:r>
      <w:r w:rsidR="00F32A20" w:rsidRPr="0089789D">
        <w:t xml:space="preserve"> </w:t>
      </w:r>
      <w:r w:rsidR="00F32A20">
        <w:t>Te</w:t>
      </w:r>
      <w:r w:rsidR="00F32A20" w:rsidRPr="0089789D">
        <w:t xml:space="preserve">l. </w:t>
      </w:r>
      <w:r w:rsidR="00E0214C">
        <w:t>052 238 34 34</w:t>
      </w:r>
      <w:r>
        <w:t xml:space="preserve">, </w:t>
      </w:r>
      <w:hyperlink r:id="rId15" w:history="1">
        <w:r w:rsidR="00BA160F" w:rsidRPr="003811A3">
          <w:rPr>
            <w:rStyle w:val="Hyperlink"/>
          </w:rPr>
          <w:t>vogelsanger@infrawatt.ch</w:t>
        </w:r>
      </w:hyperlink>
      <w:r w:rsidR="00BA160F">
        <w:t xml:space="preserve"> </w:t>
      </w:r>
    </w:p>
    <w:p w:rsidR="00F32A20" w:rsidRDefault="00DB5400" w:rsidP="00F32A20">
      <w:pPr>
        <w:pStyle w:val="BodyTextIndent"/>
      </w:pPr>
      <w:r>
        <w:t>Martin Bölli</w:t>
      </w:r>
      <w:r w:rsidR="00F32A20">
        <w:t xml:space="preserve">, Tel. 071 228 </w:t>
      </w:r>
      <w:r w:rsidR="00911FBC">
        <w:t>54 54</w:t>
      </w:r>
      <w:r w:rsidR="00F32A20">
        <w:t xml:space="preserve">, </w:t>
      </w:r>
      <w:hyperlink r:id="rId16" w:history="1">
        <w:r w:rsidR="00BA160F" w:rsidRPr="003811A3">
          <w:rPr>
            <w:rStyle w:val="Hyperlink"/>
          </w:rPr>
          <w:t>martin.boelli@skat.ch</w:t>
        </w:r>
      </w:hyperlink>
      <w:r w:rsidR="00BA160F">
        <w:t xml:space="preserve"> </w:t>
      </w:r>
    </w:p>
    <w:p w:rsidR="00F32A20" w:rsidRPr="008E1F68" w:rsidRDefault="00F32A20" w:rsidP="00495272">
      <w:pPr>
        <w:pStyle w:val="BodyTextIndent"/>
        <w:rPr>
          <w:b/>
        </w:rPr>
      </w:pPr>
    </w:p>
    <w:p w:rsidR="00994ADE" w:rsidRDefault="00994ADE" w:rsidP="00495272">
      <w:pPr>
        <w:pStyle w:val="BodyTextIndent"/>
      </w:pPr>
    </w:p>
    <w:p w:rsidR="00994ADE" w:rsidRPr="004E5451" w:rsidRDefault="00994ADE" w:rsidP="004E5451"/>
    <w:p w:rsidR="00994ADE" w:rsidRPr="00495272" w:rsidRDefault="00994ADE" w:rsidP="00495272"/>
    <w:p w:rsidR="00CF5029" w:rsidRDefault="00CF5029" w:rsidP="00946DEE">
      <w:pPr>
        <w:pStyle w:val="Hinweis"/>
      </w:pPr>
      <w:r>
        <w:t>Vollständig ausgefüllte Formulare beschleunigen die Bearbeitung!</w:t>
      </w:r>
    </w:p>
    <w:p w:rsidR="00994ADE" w:rsidRPr="00613772" w:rsidRDefault="00994ADE" w:rsidP="00946DEE">
      <w:pPr>
        <w:pStyle w:val="Hinweis"/>
      </w:pPr>
      <w:r w:rsidRPr="00613772">
        <w:t>Bei vollständig ausgefülltem Formular ist es nicht notwendig, weitere Projektunterlagen beizulegen.</w:t>
      </w:r>
    </w:p>
    <w:p w:rsidR="00994ADE" w:rsidRPr="00495272" w:rsidRDefault="00994ADE" w:rsidP="00495272"/>
    <w:sectPr w:rsidR="00994ADE" w:rsidRPr="00495272" w:rsidSect="00B84E00">
      <w:headerReference w:type="default" r:id="rId17"/>
      <w:footerReference w:type="default" r:id="rId18"/>
      <w:pgSz w:w="11906" w:h="16838" w:code="9"/>
      <w:pgMar w:top="181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CF" w:rsidRDefault="007B0FCF">
      <w:r>
        <w:separator/>
      </w:r>
    </w:p>
  </w:endnote>
  <w:endnote w:type="continuationSeparator" w:id="0">
    <w:p w:rsidR="007B0FCF" w:rsidRDefault="007B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Arial"/>
    <w:charset w:val="00"/>
    <w:family w:val="swiss"/>
    <w:pitch w:val="variable"/>
  </w:font>
  <w:font w:name="Frutiger 55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8C" w:rsidRDefault="00F46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62" w:rsidRPr="00B560B6" w:rsidRDefault="007F36B0" w:rsidP="007F36B0">
    <w:pPr>
      <w:pStyle w:val="Footer"/>
      <w:jc w:val="right"/>
    </w:pPr>
    <w:r>
      <w:rPr>
        <w:noProof/>
        <w:lang w:eastAsia="de-CH"/>
      </w:rPr>
      <w:drawing>
        <wp:inline distT="0" distB="0" distL="0" distR="0" wp14:anchorId="04EC3196" wp14:editId="390EE58C">
          <wp:extent cx="2272336" cy="698744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526" cy="705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8C" w:rsidRDefault="00F4688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AA" w:rsidRPr="007F36B0" w:rsidRDefault="007F36B0" w:rsidP="007F36B0">
    <w:pPr>
      <w:pStyle w:val="Footer"/>
      <w:jc w:val="right"/>
    </w:pPr>
    <w:r>
      <w:rPr>
        <w:noProof/>
        <w:lang w:eastAsia="de-CH"/>
      </w:rPr>
      <w:drawing>
        <wp:inline distT="0" distB="0" distL="0" distR="0" wp14:anchorId="751DFBDC" wp14:editId="1A540DA7">
          <wp:extent cx="2272336" cy="698744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526" cy="705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CF" w:rsidRDefault="007B0FCF">
      <w:r>
        <w:separator/>
      </w:r>
    </w:p>
  </w:footnote>
  <w:footnote w:type="continuationSeparator" w:id="0">
    <w:p w:rsidR="007B0FCF" w:rsidRDefault="007B0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8C" w:rsidRDefault="00F46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18"/>
      <w:gridCol w:w="3402"/>
    </w:tblGrid>
    <w:tr w:rsidR="00636462" w:rsidRPr="00DB2C20">
      <w:tc>
        <w:tcPr>
          <w:tcW w:w="31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Default="00636462" w:rsidP="00B84E00">
          <w:pPr>
            <w:pStyle w:val="Header"/>
          </w:pPr>
          <w:r>
            <w:t>Programm Kleinwasserkraftwerke</w:t>
          </w:r>
          <w:r>
            <w:br/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Pr="00DB2C20" w:rsidRDefault="00636462" w:rsidP="00E40462">
          <w:pPr>
            <w:pStyle w:val="Header"/>
            <w:rPr>
              <w:b/>
              <w:bCs/>
            </w:rPr>
          </w:pPr>
          <w:r w:rsidRPr="00A30D92">
            <w:rPr>
              <w:bCs/>
            </w:rPr>
            <w:t xml:space="preserve">Gesuchsformular </w:t>
          </w:r>
          <w:r>
            <w:rPr>
              <w:bCs/>
            </w:rPr>
            <w:t>Grobanalyse</w:t>
          </w:r>
          <w:r>
            <w:rPr>
              <w:b/>
              <w:bCs/>
            </w:rPr>
            <w:br/>
          </w:r>
          <w:r>
            <w:t xml:space="preserve">Version vom </w:t>
          </w:r>
          <w:r w:rsidR="00E40462">
            <w:t>19.05.2022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Pr="00DB2C20" w:rsidRDefault="00636462" w:rsidP="00B84E00">
          <w:pPr>
            <w:pStyle w:val="Header"/>
          </w:pPr>
          <w:r w:rsidRPr="00133F79">
            <w:rPr>
              <w:rStyle w:val="PageNumber"/>
              <w:b/>
              <w:bCs/>
            </w:rPr>
            <w:fldChar w:fldCharType="begin"/>
          </w:r>
          <w:r w:rsidRPr="00133F79">
            <w:rPr>
              <w:rStyle w:val="PageNumber"/>
              <w:b/>
              <w:bCs/>
            </w:rPr>
            <w:instrText xml:space="preserve">PAGE 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7B0FCF">
            <w:rPr>
              <w:rStyle w:val="PageNumber"/>
              <w:b/>
              <w:bCs/>
              <w:noProof/>
            </w:rPr>
            <w:t>1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133F79">
            <w:rPr>
              <w:rStyle w:val="PageNumber"/>
              <w:b/>
              <w:bCs/>
            </w:rPr>
            <w:t>/</w:t>
          </w:r>
          <w:r w:rsidRPr="00133F79">
            <w:rPr>
              <w:rStyle w:val="PageNumber"/>
              <w:b/>
              <w:bCs/>
            </w:rPr>
            <w:fldChar w:fldCharType="begin"/>
          </w:r>
          <w:r w:rsidRPr="00133F79">
            <w:rPr>
              <w:rStyle w:val="PageNumber"/>
              <w:b/>
              <w:bCs/>
            </w:rPr>
            <w:instrText xml:space="preserve"> NUMPAGES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7B0FCF">
            <w:rPr>
              <w:rStyle w:val="PageNumber"/>
              <w:b/>
              <w:bCs/>
              <w:noProof/>
            </w:rPr>
            <w:t>3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DB2C20">
            <w:br/>
            <w:t>Bundesamt für Energie</w:t>
          </w:r>
          <w:r>
            <w:t xml:space="preserve"> BFE</w:t>
          </w:r>
        </w:p>
      </w:tc>
    </w:tr>
  </w:tbl>
  <w:p w:rsidR="00636462" w:rsidRDefault="00636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8C" w:rsidRDefault="00F468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18"/>
      <w:gridCol w:w="3402"/>
    </w:tblGrid>
    <w:tr w:rsidR="00636462" w:rsidRPr="00DB2C20">
      <w:tc>
        <w:tcPr>
          <w:tcW w:w="31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Default="00636462" w:rsidP="00B84E00">
          <w:pPr>
            <w:pStyle w:val="Header"/>
          </w:pPr>
          <w:r>
            <w:t>Programm Kleinwasserkraftwerke</w:t>
          </w:r>
          <w:r>
            <w:br/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Pr="00DB2C20" w:rsidRDefault="00636462" w:rsidP="00E40462">
          <w:pPr>
            <w:pStyle w:val="Header"/>
            <w:rPr>
              <w:b/>
              <w:bCs/>
            </w:rPr>
          </w:pPr>
          <w:r w:rsidRPr="00A30D92">
            <w:rPr>
              <w:bCs/>
            </w:rPr>
            <w:t xml:space="preserve">Gesuchsformular </w:t>
          </w:r>
          <w:r>
            <w:rPr>
              <w:bCs/>
            </w:rPr>
            <w:t>Grobanalyse</w:t>
          </w:r>
          <w:r>
            <w:rPr>
              <w:b/>
              <w:bCs/>
            </w:rPr>
            <w:br/>
          </w:r>
          <w:r>
            <w:t xml:space="preserve">Version vom </w:t>
          </w:r>
          <w:r w:rsidR="00E40462">
            <w:t>19.05.2022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Pr="00DB2C20" w:rsidRDefault="00636462" w:rsidP="00B84E00">
          <w:pPr>
            <w:pStyle w:val="Header"/>
          </w:pPr>
          <w:r w:rsidRPr="00133F79">
            <w:rPr>
              <w:rStyle w:val="PageNumber"/>
              <w:b/>
              <w:bCs/>
            </w:rPr>
            <w:fldChar w:fldCharType="begin"/>
          </w:r>
          <w:r w:rsidRPr="00133F79">
            <w:rPr>
              <w:rStyle w:val="PageNumber"/>
              <w:b/>
              <w:bCs/>
            </w:rPr>
            <w:instrText xml:space="preserve">PAGE 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7B0FCF">
            <w:rPr>
              <w:rStyle w:val="PageNumber"/>
              <w:b/>
              <w:bCs/>
              <w:noProof/>
            </w:rPr>
            <w:t>2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133F79">
            <w:rPr>
              <w:rStyle w:val="PageNumber"/>
              <w:b/>
              <w:bCs/>
            </w:rPr>
            <w:t>/</w:t>
          </w:r>
          <w:r w:rsidRPr="00133F79">
            <w:rPr>
              <w:rStyle w:val="PageNumber"/>
              <w:b/>
              <w:bCs/>
            </w:rPr>
            <w:fldChar w:fldCharType="begin"/>
          </w:r>
          <w:r w:rsidRPr="00133F79">
            <w:rPr>
              <w:rStyle w:val="PageNumber"/>
              <w:b/>
              <w:bCs/>
            </w:rPr>
            <w:instrText xml:space="preserve"> NUMPAGES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7B0FCF">
            <w:rPr>
              <w:rStyle w:val="PageNumber"/>
              <w:b/>
              <w:bCs/>
              <w:noProof/>
            </w:rPr>
            <w:t>3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DB2C20">
            <w:br/>
            <w:t>Bundesamt für Energie</w:t>
          </w:r>
          <w:r>
            <w:t xml:space="preserve"> BFE</w:t>
          </w:r>
        </w:p>
      </w:tc>
    </w:tr>
  </w:tbl>
  <w:p w:rsidR="00636462" w:rsidRDefault="00636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4CF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72A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A2C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885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5AC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5E3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E45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80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0C3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122E1086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3" w15:restartNumberingAfterBreak="0">
    <w:nsid w:val="16BD7A4D"/>
    <w:multiLevelType w:val="hybridMultilevel"/>
    <w:tmpl w:val="F7A89B1C"/>
    <w:lvl w:ilvl="0" w:tplc="E70690B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D07BC4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5" w15:restartNumberingAfterBreak="0">
    <w:nsid w:val="291D7232"/>
    <w:multiLevelType w:val="hybridMultilevel"/>
    <w:tmpl w:val="59383A4A"/>
    <w:lvl w:ilvl="0" w:tplc="94FE5FBC">
      <w:start w:val="1"/>
      <w:numFmt w:val="bullet"/>
      <w:pStyle w:val="Hinwe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0CA9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7" w15:restartNumberingAfterBreak="0">
    <w:nsid w:val="386402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EED24AF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9" w15:restartNumberingAfterBreak="0">
    <w:nsid w:val="555D1B41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0" w15:restartNumberingAfterBreak="0">
    <w:nsid w:val="5E424D5A"/>
    <w:multiLevelType w:val="multilevel"/>
    <w:tmpl w:val="7B1EA8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210B9A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2" w15:restartNumberingAfterBreak="0">
    <w:nsid w:val="6DAE0D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2B0CB7"/>
    <w:multiLevelType w:val="multilevel"/>
    <w:tmpl w:val="E3A83FE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4"/>
  </w:num>
  <w:num w:numId="5">
    <w:abstractNumId w:val="21"/>
  </w:num>
  <w:num w:numId="6">
    <w:abstractNumId w:val="19"/>
  </w:num>
  <w:num w:numId="7">
    <w:abstractNumId w:val="18"/>
  </w:num>
  <w:num w:numId="8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22"/>
  </w:num>
  <w:num w:numId="10">
    <w:abstractNumId w:val="16"/>
  </w:num>
  <w:num w:numId="11">
    <w:abstractNumId w:val="13"/>
  </w:num>
  <w:num w:numId="12">
    <w:abstractNumId w:val="20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CF"/>
    <w:rsid w:val="00001752"/>
    <w:rsid w:val="00010D9A"/>
    <w:rsid w:val="00011DD2"/>
    <w:rsid w:val="000147C6"/>
    <w:rsid w:val="00015B2D"/>
    <w:rsid w:val="00034266"/>
    <w:rsid w:val="00086F62"/>
    <w:rsid w:val="000A45AA"/>
    <w:rsid w:val="000C1F9B"/>
    <w:rsid w:val="000E5769"/>
    <w:rsid w:val="000F3403"/>
    <w:rsid w:val="0012177D"/>
    <w:rsid w:val="00126353"/>
    <w:rsid w:val="001269AA"/>
    <w:rsid w:val="00133F79"/>
    <w:rsid w:val="0017641B"/>
    <w:rsid w:val="0019743A"/>
    <w:rsid w:val="001B22A3"/>
    <w:rsid w:val="001F7860"/>
    <w:rsid w:val="002011DC"/>
    <w:rsid w:val="00266C31"/>
    <w:rsid w:val="00296E4D"/>
    <w:rsid w:val="002C3EC1"/>
    <w:rsid w:val="002F21F4"/>
    <w:rsid w:val="003759F0"/>
    <w:rsid w:val="00375A64"/>
    <w:rsid w:val="00392D5A"/>
    <w:rsid w:val="003C6F86"/>
    <w:rsid w:val="003E44B3"/>
    <w:rsid w:val="0042241E"/>
    <w:rsid w:val="00436960"/>
    <w:rsid w:val="004847E1"/>
    <w:rsid w:val="00491EBA"/>
    <w:rsid w:val="00493923"/>
    <w:rsid w:val="00495272"/>
    <w:rsid w:val="004C6793"/>
    <w:rsid w:val="004E5451"/>
    <w:rsid w:val="004E7924"/>
    <w:rsid w:val="00530E2D"/>
    <w:rsid w:val="005473F6"/>
    <w:rsid w:val="005C1B0E"/>
    <w:rsid w:val="005D33BF"/>
    <w:rsid w:val="00601561"/>
    <w:rsid w:val="00613772"/>
    <w:rsid w:val="00615ED6"/>
    <w:rsid w:val="00626C42"/>
    <w:rsid w:val="00636462"/>
    <w:rsid w:val="00643C74"/>
    <w:rsid w:val="006F15FF"/>
    <w:rsid w:val="006F3F36"/>
    <w:rsid w:val="00723D96"/>
    <w:rsid w:val="007B0FCF"/>
    <w:rsid w:val="007D7161"/>
    <w:rsid w:val="007F36B0"/>
    <w:rsid w:val="00815CDD"/>
    <w:rsid w:val="0081621A"/>
    <w:rsid w:val="008221E6"/>
    <w:rsid w:val="008359C9"/>
    <w:rsid w:val="008562E5"/>
    <w:rsid w:val="008A2BD4"/>
    <w:rsid w:val="008E1F68"/>
    <w:rsid w:val="008F0613"/>
    <w:rsid w:val="008F36A7"/>
    <w:rsid w:val="00901AF6"/>
    <w:rsid w:val="00911FBC"/>
    <w:rsid w:val="009318E0"/>
    <w:rsid w:val="00946DEE"/>
    <w:rsid w:val="00954F68"/>
    <w:rsid w:val="0095733D"/>
    <w:rsid w:val="0097064F"/>
    <w:rsid w:val="00985273"/>
    <w:rsid w:val="00991AD4"/>
    <w:rsid w:val="00994ADE"/>
    <w:rsid w:val="009E1958"/>
    <w:rsid w:val="009F04FA"/>
    <w:rsid w:val="00A1543B"/>
    <w:rsid w:val="00A36008"/>
    <w:rsid w:val="00A7572C"/>
    <w:rsid w:val="00A84396"/>
    <w:rsid w:val="00A923A8"/>
    <w:rsid w:val="00AF77B2"/>
    <w:rsid w:val="00B26683"/>
    <w:rsid w:val="00B37C7C"/>
    <w:rsid w:val="00B560B6"/>
    <w:rsid w:val="00B60BDB"/>
    <w:rsid w:val="00B84E00"/>
    <w:rsid w:val="00BA160F"/>
    <w:rsid w:val="00BC192B"/>
    <w:rsid w:val="00C275BD"/>
    <w:rsid w:val="00C653C4"/>
    <w:rsid w:val="00CA754E"/>
    <w:rsid w:val="00CD349D"/>
    <w:rsid w:val="00CE0069"/>
    <w:rsid w:val="00CE1937"/>
    <w:rsid w:val="00CF5029"/>
    <w:rsid w:val="00CF542D"/>
    <w:rsid w:val="00D009E3"/>
    <w:rsid w:val="00D24686"/>
    <w:rsid w:val="00D4619B"/>
    <w:rsid w:val="00D63E0D"/>
    <w:rsid w:val="00DB2C20"/>
    <w:rsid w:val="00DB5400"/>
    <w:rsid w:val="00DC6B66"/>
    <w:rsid w:val="00DE7969"/>
    <w:rsid w:val="00DF137C"/>
    <w:rsid w:val="00E0214C"/>
    <w:rsid w:val="00E40462"/>
    <w:rsid w:val="00E50A00"/>
    <w:rsid w:val="00F03C04"/>
    <w:rsid w:val="00F32A20"/>
    <w:rsid w:val="00F4688C"/>
    <w:rsid w:val="00F5180D"/>
    <w:rsid w:val="00F715AB"/>
    <w:rsid w:val="00F764F9"/>
    <w:rsid w:val="00FA1DBD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B272925"/>
  <w15:docId w15:val="{EC1DE3D7-B0CF-4077-B91F-DCDD9EF3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20"/>
    <w:rPr>
      <w:rFonts w:ascii="Arial" w:hAnsi="Arial" w:cs="Arial"/>
      <w:lang w:eastAsia="de-DE"/>
    </w:rPr>
  </w:style>
  <w:style w:type="paragraph" w:styleId="Heading1">
    <w:name w:val="heading 1"/>
    <w:basedOn w:val="Normal"/>
    <w:next w:val="Normal"/>
    <w:qFormat/>
    <w:rsid w:val="004E5451"/>
    <w:pPr>
      <w:keepNext/>
      <w:numPr>
        <w:numId w:val="13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ind w:left="570" w:hanging="57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F5180D"/>
    <w:pPr>
      <w:keepNext/>
      <w:numPr>
        <w:ilvl w:val="1"/>
        <w:numId w:val="13"/>
      </w:numPr>
      <w:spacing w:before="270" w:after="90"/>
      <w:ind w:left="570" w:hanging="57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tabs>
        <w:tab w:val="left" w:pos="5103"/>
      </w:tabs>
      <w:spacing w:before="12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3"/>
      </w:numPr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tabs>
        <w:tab w:val="left" w:pos="5103"/>
      </w:tabs>
      <w:spacing w:before="240" w:after="6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tabs>
        <w:tab w:val="left" w:pos="5103"/>
      </w:tabs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tabs>
        <w:tab w:val="left" w:pos="5103"/>
      </w:tabs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tabs>
        <w:tab w:val="left" w:pos="5103"/>
      </w:tabs>
      <w:spacing w:before="240" w:after="60"/>
      <w:jc w:val="both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2C20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ooter">
    <w:name w:val="footer"/>
    <w:basedOn w:val="Normal"/>
    <w:rsid w:val="007D7161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F32A20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Normal"/>
    <w:rsid w:val="004E5451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cumentMap">
    <w:name w:val="Document Map"/>
    <w:basedOn w:val="Normal"/>
    <w:semiHidden/>
    <w:rsid w:val="00954F68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customStyle="1" w:styleId="Formular1">
    <w:name w:val="Formular1"/>
    <w:basedOn w:val="NormalSpaced"/>
    <w:rsid w:val="004C6793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before="60"/>
    </w:pPr>
  </w:style>
  <w:style w:type="paragraph" w:customStyle="1" w:styleId="Hinweis">
    <w:name w:val="Hinweis"/>
    <w:basedOn w:val="Normal"/>
    <w:rsid w:val="00946DEE"/>
    <w:pPr>
      <w:numPr>
        <w:numId w:val="24"/>
      </w:numPr>
      <w:tabs>
        <w:tab w:val="clear" w:pos="720"/>
        <w:tab w:val="num" w:pos="567"/>
        <w:tab w:val="left" w:pos="6804"/>
      </w:tabs>
      <w:ind w:left="567" w:right="28" w:hanging="283"/>
    </w:pPr>
    <w:rPr>
      <w:i/>
      <w:iCs/>
    </w:rPr>
  </w:style>
  <w:style w:type="paragraph" w:customStyle="1" w:styleId="NormalSpaced">
    <w:name w:val="Normal Spaced"/>
    <w:basedOn w:val="Normal"/>
    <w:rsid w:val="008221E6"/>
    <w:pPr>
      <w:spacing w:before="40" w:after="40"/>
    </w:pPr>
  </w:style>
  <w:style w:type="character" w:styleId="CommentReference">
    <w:name w:val="annotation reference"/>
    <w:semiHidden/>
    <w:rsid w:val="000E5769"/>
    <w:rPr>
      <w:sz w:val="16"/>
      <w:szCs w:val="16"/>
    </w:rPr>
  </w:style>
  <w:style w:type="paragraph" w:customStyle="1" w:styleId="Hinweis2">
    <w:name w:val="Hinweis2"/>
    <w:basedOn w:val="Normal"/>
    <w:link w:val="Hinweis2Char"/>
    <w:rsid w:val="009318E0"/>
    <w:pPr>
      <w:ind w:left="567"/>
    </w:pPr>
    <w:rPr>
      <w:i/>
      <w:iCs/>
      <w:sz w:val="18"/>
      <w:szCs w:val="18"/>
    </w:rPr>
  </w:style>
  <w:style w:type="character" w:customStyle="1" w:styleId="Hinweis2Char">
    <w:name w:val="Hinweis2 Char"/>
    <w:link w:val="Hinweis2"/>
    <w:rsid w:val="009318E0"/>
    <w:rPr>
      <w:rFonts w:ascii="Arial" w:hAnsi="Arial" w:cs="Arial"/>
      <w:i/>
      <w:iCs/>
      <w:sz w:val="18"/>
      <w:szCs w:val="18"/>
      <w:lang w:val="de-CH" w:eastAsia="de-DE"/>
    </w:rPr>
  </w:style>
  <w:style w:type="paragraph" w:customStyle="1" w:styleId="Formular-tabs3cm">
    <w:name w:val="Formular-tabs3cm"/>
    <w:basedOn w:val="NormalSpaced"/>
    <w:link w:val="Formular-tabs3cmChar"/>
    <w:rsid w:val="008221E6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character" w:customStyle="1" w:styleId="Formular-tabs3cmChar">
    <w:name w:val="Formular-tabs3cm Char"/>
    <w:link w:val="Formular-tabs3cm"/>
    <w:rsid w:val="008221E6"/>
    <w:rPr>
      <w:rFonts w:ascii="Arial" w:hAnsi="Arial" w:cs="Arial"/>
      <w:lang w:val="de-CH" w:eastAsia="de-DE" w:bidi="ar-SA"/>
    </w:rPr>
  </w:style>
  <w:style w:type="paragraph" w:customStyle="1" w:styleId="Indented">
    <w:name w:val="Indented"/>
    <w:basedOn w:val="Normal"/>
    <w:rsid w:val="00F5180D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character" w:customStyle="1" w:styleId="FormField">
    <w:name w:val="FormField"/>
    <w:rsid w:val="00CF5029"/>
    <w:rPr>
      <w:rFonts w:ascii="Arial Narrow" w:hAnsi="Arial Narrow"/>
      <w:b/>
      <w:bCs/>
      <w:color w:val="0000FF"/>
      <w:sz w:val="22"/>
    </w:rPr>
  </w:style>
  <w:style w:type="paragraph" w:styleId="CommentText">
    <w:name w:val="annotation text"/>
    <w:basedOn w:val="Normal"/>
    <w:semiHidden/>
    <w:rsid w:val="000E5769"/>
  </w:style>
  <w:style w:type="paragraph" w:styleId="CommentSubject">
    <w:name w:val="annotation subject"/>
    <w:basedOn w:val="CommentText"/>
    <w:next w:val="CommentText"/>
    <w:semiHidden/>
    <w:rsid w:val="000E5769"/>
    <w:rPr>
      <w:b/>
      <w:bCs/>
    </w:rPr>
  </w:style>
  <w:style w:type="paragraph" w:styleId="BalloonText">
    <w:name w:val="Balloon Text"/>
    <w:basedOn w:val="Normal"/>
    <w:semiHidden/>
    <w:rsid w:val="000E5769"/>
    <w:rPr>
      <w:rFonts w:ascii="Tahoma" w:hAnsi="Tahoma" w:cs="Tahoma"/>
      <w:sz w:val="16"/>
      <w:szCs w:val="16"/>
    </w:rPr>
  </w:style>
  <w:style w:type="character" w:customStyle="1" w:styleId="Bold">
    <w:name w:val="Bold"/>
    <w:rsid w:val="00946DEE"/>
    <w:rPr>
      <w:rFonts w:ascii="Arial" w:hAnsi="Arial"/>
      <w:b/>
    </w:rPr>
  </w:style>
  <w:style w:type="paragraph" w:customStyle="1" w:styleId="smallhydro-footer5">
    <w:name w:val="smallhydro-footer5"/>
    <w:basedOn w:val="Normal"/>
    <w:rsid w:val="00B84E00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sid w:val="00B84E00"/>
    <w:rPr>
      <w:rFonts w:ascii="Arial" w:hAnsi="Arial"/>
      <w:b/>
      <w:noProof/>
      <w:spacing w:val="2"/>
      <w:sz w:val="16"/>
      <w:szCs w:val="16"/>
      <w:lang w:val="de-CH"/>
    </w:rPr>
  </w:style>
  <w:style w:type="paragraph" w:styleId="Revision">
    <w:name w:val="Revision"/>
    <w:hidden/>
    <w:uiPriority w:val="99"/>
    <w:semiHidden/>
    <w:rsid w:val="00491EBA"/>
    <w:rPr>
      <w:rFonts w:ascii="Arial" w:hAnsi="Arial" w:cs="Arial"/>
      <w:lang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infrawatt.ch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martin.boelli@skat.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vogelsanger@infrawatt.ch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artin.boelli@skat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7000%20ENC\7200%20Renewable%20Energies\11229.00%20BFE%20Grobanalysen%2022-23\Various\Formulare\Gesuchsformular%20Grobanalyse%20v2205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Gesuchsformular Grobanalyse v220519.dotx</Template>
  <TotalTime>0</TotalTime>
  <Pages>3</Pages>
  <Words>898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Gesuchsformular Grobanalyse</vt:lpstr>
      <vt:lpstr>Gesuchsformular Grobanalyse</vt:lpstr>
    </vt:vector>
  </TitlesOfParts>
  <Company>Programm Kleinwasserkraftwerke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Grobanalyse</dc:title>
  <dc:creator>Martin Bölli</dc:creator>
  <cp:lastModifiedBy>Martin Bölli</cp:lastModifiedBy>
  <cp:revision>1</cp:revision>
  <cp:lastPrinted>2005-01-27T10:21:00Z</cp:lastPrinted>
  <dcterms:created xsi:type="dcterms:W3CDTF">2022-05-19T08:46:00Z</dcterms:created>
  <dcterms:modified xsi:type="dcterms:W3CDTF">2022-05-19T08:46:00Z</dcterms:modified>
</cp:coreProperties>
</file>