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DE" w:rsidRPr="002207BC" w:rsidRDefault="00226FCD" w:rsidP="00F106FF">
      <w:pPr>
        <w:jc w:val="right"/>
        <w:rPr>
          <w:i/>
          <w:iCs/>
        </w:rPr>
      </w:pPr>
      <w:r w:rsidRPr="002207BC">
        <w:rPr>
          <w:i/>
          <w:iCs/>
        </w:rPr>
        <w:t xml:space="preserve">Numéro de </w:t>
      </w:r>
      <w:r w:rsidR="00F106FF">
        <w:rPr>
          <w:i/>
          <w:iCs/>
        </w:rPr>
        <w:t>demande</w:t>
      </w:r>
      <w:r w:rsidR="00133F79" w:rsidRPr="002207BC">
        <w:rPr>
          <w:i/>
          <w:iCs/>
        </w:rPr>
        <w:t xml:space="preserve"> (</w:t>
      </w:r>
      <w:r w:rsidRPr="002207BC">
        <w:rPr>
          <w:i/>
          <w:iCs/>
        </w:rPr>
        <w:t>laisser libre s.v.p.</w:t>
      </w:r>
      <w:r w:rsidR="00133F79" w:rsidRPr="002207BC">
        <w:rPr>
          <w:i/>
          <w:iCs/>
        </w:rPr>
        <w:t>)</w:t>
      </w:r>
      <w:r w:rsidR="00994ADE" w:rsidRPr="002207BC">
        <w:rPr>
          <w:i/>
          <w:iCs/>
        </w:rPr>
        <w:t xml:space="preserve">: </w:t>
      </w:r>
      <w:r w:rsidR="001D6375">
        <w:rPr>
          <w:i/>
          <w:iCs/>
        </w:rPr>
        <w:t>……….</w:t>
      </w:r>
    </w:p>
    <w:p w:rsidR="00994ADE" w:rsidRPr="002207BC" w:rsidRDefault="00CC2837" w:rsidP="00495272">
      <w:pPr>
        <w:pStyle w:val="Heading0"/>
      </w:pPr>
      <w:r w:rsidRPr="002207BC">
        <w:t>Demande de contribution pour analyse sommaire</w:t>
      </w:r>
    </w:p>
    <w:p w:rsidR="00007096" w:rsidRPr="00642C75" w:rsidRDefault="00007096" w:rsidP="00306BAA">
      <w:pPr>
        <w:pStyle w:val="Hinweis"/>
      </w:pPr>
      <w:r w:rsidRPr="00642C75">
        <w:t>Réglementations sur les contributions et exigences concernant les rapports, voir fiches d'information no. 2 et 3</w:t>
      </w:r>
    </w:p>
    <w:p w:rsidR="00007096" w:rsidRPr="00642C75" w:rsidRDefault="00007096" w:rsidP="00306BAA">
      <w:pPr>
        <w:pStyle w:val="Hinweis"/>
      </w:pPr>
      <w:r w:rsidRPr="00642C75">
        <w:t>Astuce pour remplir le formulaire sur ordinateur: Double-clic sur les champs, puis taper le texte!</w:t>
      </w:r>
    </w:p>
    <w:p w:rsidR="00994ADE" w:rsidRPr="002207BC" w:rsidRDefault="00CC2837" w:rsidP="00140815">
      <w:pPr>
        <w:pStyle w:val="Heading1"/>
      </w:pPr>
      <w:r w:rsidRPr="002207BC">
        <w:t>Identification du projet</w:t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Nom du projet</w:t>
      </w:r>
      <w:r w:rsidRPr="002207BC">
        <w:rPr>
          <w:lang w:val="fr-CH"/>
        </w:rPr>
        <w:t xml:space="preserve">: </w:t>
      </w:r>
      <w:r w:rsidR="00F764F9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bookmarkStart w:id="0" w:name="_GoBack"/>
      <w:r w:rsidR="00DE7969" w:rsidRPr="002207BC">
        <w:rPr>
          <w:rStyle w:val="FormField"/>
          <w:lang w:val="fr-CH"/>
        </w:rPr>
        <w:t>...........................................</w:t>
      </w:r>
      <w:bookmarkEnd w:id="0"/>
      <w:r w:rsidR="001F7860" w:rsidRPr="002207BC">
        <w:rPr>
          <w:rStyle w:val="FormField"/>
          <w:lang w:val="fr-CH"/>
        </w:rPr>
        <w:fldChar w:fldCharType="end"/>
      </w:r>
    </w:p>
    <w:p w:rsidR="0019743A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Eaux</w:t>
      </w:r>
      <w:r w:rsidR="005447EF" w:rsidRPr="002207BC">
        <w:rPr>
          <w:lang w:val="fr-CH"/>
        </w:rPr>
        <w:t xml:space="preserve"> / source</w:t>
      </w:r>
      <w:r w:rsidR="0019743A" w:rsidRPr="002207BC">
        <w:rPr>
          <w:lang w:val="fr-CH"/>
        </w:rPr>
        <w:t>:</w:t>
      </w:r>
      <w:r w:rsidR="0019743A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DB2C20" w:rsidRPr="002207BC" w:rsidRDefault="0019743A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Emplacement</w:t>
      </w:r>
      <w:r w:rsidR="00994ADE" w:rsidRPr="002207BC">
        <w:rPr>
          <w:lang w:val="fr-CH"/>
        </w:rPr>
        <w:t xml:space="preserve">: </w:t>
      </w:r>
      <w:r w:rsidR="00994ADE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19743A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Commune</w:t>
      </w:r>
      <w:r w:rsidR="006D3139" w:rsidRPr="002207BC">
        <w:rPr>
          <w:lang w:val="fr-CH"/>
        </w:rPr>
        <w:t>:</w:t>
      </w:r>
      <w:r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  <w:r w:rsidR="006D3139" w:rsidRPr="002207BC">
        <w:rPr>
          <w:lang w:val="fr-CH"/>
        </w:rPr>
        <w:tab/>
      </w:r>
      <w:r w:rsidR="005447EF" w:rsidRPr="002207BC">
        <w:rPr>
          <w:lang w:val="fr-CH"/>
        </w:rPr>
        <w:t>Canton:</w:t>
      </w:r>
      <w:r w:rsidR="006D3139" w:rsidRPr="002207BC">
        <w:rPr>
          <w:lang w:val="fr-CH"/>
        </w:rPr>
        <w:tab/>
      </w:r>
      <w:r w:rsidR="006D313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6D3139" w:rsidRPr="002207BC">
        <w:rPr>
          <w:rStyle w:val="FormField"/>
          <w:lang w:val="fr-CH"/>
        </w:rPr>
        <w:instrText xml:space="preserve"> FORMTEXT </w:instrText>
      </w:r>
      <w:r w:rsidR="006D3139" w:rsidRPr="002207BC">
        <w:rPr>
          <w:rStyle w:val="FormField"/>
          <w:lang w:val="fr-CH"/>
        </w:rPr>
      </w:r>
      <w:r w:rsidR="006D3139" w:rsidRPr="002207BC">
        <w:rPr>
          <w:rStyle w:val="FormField"/>
          <w:lang w:val="fr-CH"/>
        </w:rPr>
        <w:fldChar w:fldCharType="separate"/>
      </w:r>
      <w:r w:rsidR="006D3139" w:rsidRPr="002207BC">
        <w:rPr>
          <w:rStyle w:val="FormField"/>
          <w:lang w:val="fr-CH"/>
        </w:rPr>
        <w:t>....................</w:t>
      </w:r>
      <w:r w:rsidR="006D3139" w:rsidRPr="002207BC">
        <w:rPr>
          <w:rStyle w:val="FormField"/>
          <w:lang w:val="fr-CH"/>
        </w:rPr>
        <w:fldChar w:fldCharType="end"/>
      </w:r>
    </w:p>
    <w:p w:rsidR="00994ADE" w:rsidRPr="002207BC" w:rsidRDefault="006D3139" w:rsidP="00140815">
      <w:pPr>
        <w:pStyle w:val="Heading1"/>
      </w:pPr>
      <w:r w:rsidRPr="002207BC">
        <w:t>Requérant et responsable du projet</w:t>
      </w:r>
    </w:p>
    <w:p w:rsidR="00994ADE" w:rsidRPr="002207BC" w:rsidRDefault="006D3139" w:rsidP="00306BAA">
      <w:pPr>
        <w:pStyle w:val="Hinweis"/>
      </w:pPr>
      <w:r w:rsidRPr="002207BC">
        <w:t xml:space="preserve">Plusieurs mentions possibles. </w:t>
      </w:r>
      <w:r w:rsidR="00226FCD" w:rsidRPr="002207BC">
        <w:t>Au moins deux partenaires différents doivent figurer s</w:t>
      </w:r>
      <w:r w:rsidRPr="002207BC">
        <w:t xml:space="preserve">ous </w:t>
      </w:r>
      <w:r w:rsidR="009318E0" w:rsidRPr="002207BC">
        <w:t xml:space="preserve">2.1, 2.2 </w:t>
      </w:r>
      <w:r w:rsidR="00226FCD" w:rsidRPr="002207BC">
        <w:t>et</w:t>
      </w:r>
      <w:r w:rsidR="009318E0" w:rsidRPr="002207BC">
        <w:t xml:space="preserve"> 2.3</w:t>
      </w:r>
      <w:r w:rsidR="00226FCD" w:rsidRPr="002207BC">
        <w:t>.</w:t>
      </w:r>
    </w:p>
    <w:p w:rsidR="00994ADE" w:rsidRPr="002207BC" w:rsidRDefault="006D3139" w:rsidP="00EF7979">
      <w:pPr>
        <w:pStyle w:val="Heading2"/>
      </w:pPr>
      <w:r w:rsidRPr="002207BC">
        <w:t>Requérant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bookmarkStart w:id="1" w:name="Check1"/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bookmarkEnd w:id="1"/>
      <w:r w:rsidRPr="002207BC">
        <w:rPr>
          <w:lang w:val="fr-CH"/>
        </w:rPr>
        <w:t xml:space="preserve">  </w:t>
      </w:r>
      <w:r w:rsidR="006D3139" w:rsidRPr="002207BC">
        <w:rPr>
          <w:lang w:val="fr-CH"/>
        </w:rPr>
        <w:t>Propriétaire</w:t>
      </w:r>
      <w:r w:rsidRPr="002207BC">
        <w:rPr>
          <w:lang w:val="fr-CH"/>
        </w:rPr>
        <w:t xml:space="preserve"> </w:t>
      </w:r>
      <w:r w:rsidR="0019743A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6D3139" w:rsidRPr="002207BC">
        <w:rPr>
          <w:lang w:val="fr-CH"/>
        </w:rPr>
        <w:t>Exploitant</w:t>
      </w:r>
      <w:r w:rsidR="0019743A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6D3139" w:rsidRPr="002207BC">
        <w:rPr>
          <w:lang w:val="fr-CH"/>
        </w:rPr>
        <w:t>Investisseur</w:t>
      </w:r>
      <w:r w:rsidR="009318E0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226FCD" w:rsidRPr="002207BC">
        <w:rPr>
          <w:lang w:val="fr-CH"/>
        </w:rPr>
        <w:t>Planificateur</w:t>
      </w:r>
      <w:r w:rsidR="009318E0" w:rsidRPr="002207BC">
        <w:rPr>
          <w:lang w:val="fr-CH"/>
        </w:rPr>
        <w:tab/>
        <w:t>(</w:t>
      </w:r>
      <w:r w:rsidR="00226FCD" w:rsidRPr="002207BC">
        <w:rPr>
          <w:lang w:val="fr-CH"/>
        </w:rPr>
        <w:t>plusieurs</w:t>
      </w:r>
      <w:r w:rsidR="009318E0" w:rsidRPr="002207BC">
        <w:rPr>
          <w:lang w:val="fr-CH"/>
        </w:rPr>
        <w:t xml:space="preserve"> X </w:t>
      </w:r>
      <w:r w:rsidR="00226FCD" w:rsidRPr="002207BC">
        <w:rPr>
          <w:lang w:val="fr-CH"/>
        </w:rPr>
        <w:t>possibles</w:t>
      </w:r>
      <w:r w:rsidR="009318E0" w:rsidRPr="002207BC">
        <w:rPr>
          <w:lang w:val="fr-CH"/>
        </w:rPr>
        <w:t>)</w:t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Firme/o</w:t>
      </w:r>
      <w:r w:rsidR="009318E0" w:rsidRPr="002207BC">
        <w:rPr>
          <w:lang w:val="fr-CH"/>
        </w:rPr>
        <w:t>rg.:</w:t>
      </w:r>
      <w:r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  <w:r w:rsidR="00DB2C20" w:rsidRPr="002207BC">
        <w:rPr>
          <w:lang w:val="fr-CH"/>
        </w:rPr>
        <w:tab/>
      </w:r>
      <w:r w:rsidR="00226FCD" w:rsidRPr="002207BC">
        <w:rPr>
          <w:lang w:val="fr-CH"/>
        </w:rPr>
        <w:t>Site web</w:t>
      </w:r>
      <w:r w:rsidRPr="002207BC">
        <w:rPr>
          <w:lang w:val="fr-CH"/>
        </w:rPr>
        <w:t xml:space="preserve">: </w:t>
      </w:r>
      <w:r w:rsidR="00AF77B2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318E0" w:rsidRPr="002207BC" w:rsidRDefault="009318E0" w:rsidP="009318E0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Personne resp.</w:t>
      </w:r>
      <w:r w:rsidRPr="002207BC">
        <w:rPr>
          <w:lang w:val="fr-CH"/>
        </w:rPr>
        <w:t>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226FCD" w:rsidRPr="002207BC">
        <w:rPr>
          <w:lang w:val="fr-CH"/>
        </w:rPr>
        <w:t>Fonction</w:t>
      </w:r>
      <w:r w:rsidRPr="002207BC">
        <w:rPr>
          <w:lang w:val="fr-CH"/>
        </w:rPr>
        <w:t xml:space="preserve">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="00BF4F99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318E0" w:rsidRPr="002207BC" w:rsidRDefault="00226FCD" w:rsidP="009318E0">
      <w:pPr>
        <w:pStyle w:val="Formular1"/>
        <w:rPr>
          <w:lang w:val="fr-CH"/>
        </w:rPr>
      </w:pPr>
      <w:r w:rsidRPr="002207BC">
        <w:rPr>
          <w:lang w:val="fr-CH"/>
        </w:rPr>
        <w:tab/>
        <w:t>e-m</w:t>
      </w:r>
      <w:r w:rsidR="009318E0" w:rsidRPr="002207BC">
        <w:rPr>
          <w:lang w:val="fr-CH"/>
        </w:rPr>
        <w:t>ail:</w:t>
      </w:r>
      <w:r w:rsidR="009318E0" w:rsidRPr="002207BC">
        <w:rPr>
          <w:lang w:val="fr-CH"/>
        </w:rPr>
        <w:tab/>
      </w:r>
      <w:r w:rsidR="009318E0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Default="00AF77B2" w:rsidP="0019743A">
      <w:pPr>
        <w:pStyle w:val="Formular1"/>
        <w:rPr>
          <w:rStyle w:val="FormField"/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Té</w:t>
      </w:r>
      <w:r w:rsidR="00994ADE" w:rsidRPr="002207BC">
        <w:rPr>
          <w:lang w:val="fr-CH"/>
        </w:rPr>
        <w:t xml:space="preserve">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="00994ADE" w:rsidRPr="002207BC">
        <w:rPr>
          <w:lang w:val="fr-CH"/>
        </w:rPr>
        <w:tab/>
      </w:r>
      <w:r w:rsidR="009318E0" w:rsidRPr="002207BC">
        <w:rPr>
          <w:lang w:val="fr-CH"/>
        </w:rPr>
        <w:t>Fax:</w:t>
      </w:r>
      <w:r w:rsidR="009318E0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1D6375" w:rsidRPr="001D6375" w:rsidRDefault="001D6375" w:rsidP="00007A4C">
      <w:pPr>
        <w:pStyle w:val="Formular1"/>
      </w:pPr>
      <w:r>
        <w:tab/>
        <w:t>Soumis à la TVA:</w:t>
      </w:r>
      <w:r>
        <w:tab/>
      </w:r>
      <w:r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Oui/Non"/>
            </w:textInput>
          </w:ffData>
        </w:fldChar>
      </w:r>
      <w:r>
        <w:rPr>
          <w:rStyle w:val="FormField"/>
          <w:lang w:val="fr-CH"/>
        </w:rPr>
        <w:instrText xml:space="preserve"> FORMTEXT </w:instrText>
      </w:r>
      <w:r>
        <w:rPr>
          <w:rStyle w:val="FormField"/>
          <w:lang w:val="fr-CH"/>
        </w:rPr>
      </w:r>
      <w:r>
        <w:rPr>
          <w:rStyle w:val="FormField"/>
          <w:lang w:val="fr-CH"/>
        </w:rPr>
        <w:fldChar w:fldCharType="separate"/>
      </w:r>
      <w:r>
        <w:rPr>
          <w:rStyle w:val="FormField"/>
          <w:noProof/>
          <w:lang w:val="fr-CH"/>
        </w:rPr>
        <w:t>Oui/Non</w:t>
      </w:r>
      <w:r>
        <w:rPr>
          <w:rStyle w:val="FormField"/>
          <w:lang w:val="fr-CH"/>
        </w:rPr>
        <w:fldChar w:fldCharType="end"/>
      </w:r>
      <w:r>
        <w:rPr>
          <w:rStyle w:val="FormField"/>
          <w:lang w:val="fr-CH"/>
        </w:rPr>
        <w:t xml:space="preserve"> </w:t>
      </w:r>
    </w:p>
    <w:p w:rsidR="00994ADE" w:rsidRPr="002207BC" w:rsidRDefault="00BF4F99" w:rsidP="00EF7979">
      <w:pPr>
        <w:pStyle w:val="Heading2"/>
      </w:pPr>
      <w:r w:rsidRPr="002207BC">
        <w:t>Spécialiste mandaté</w:t>
      </w:r>
      <w:r w:rsidR="000E0CBD" w:rsidRPr="002207BC">
        <w:t xml:space="preserve"> pour</w:t>
      </w:r>
      <w:r w:rsidR="00226FCD" w:rsidRPr="002207BC">
        <w:t xml:space="preserve"> l'analyse sommaire</w:t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Firme/org.: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Site web: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Personne resp.: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Fonction: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="00BF4F99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e-mail: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Tél.: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Fax: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Pr="002207BC" w:rsidRDefault="006D3139" w:rsidP="00EF7979">
      <w:pPr>
        <w:pStyle w:val="Heading2"/>
      </w:pPr>
      <w:r w:rsidRPr="002207BC">
        <w:t>Propriétaire de la centrale</w:t>
      </w:r>
      <w:r w:rsidR="00994ADE" w:rsidRPr="002207BC">
        <w:t xml:space="preserve">  (</w:t>
      </w:r>
      <w:r w:rsidRPr="002207BC">
        <w:t>si déjà connu</w:t>
      </w:r>
      <w:r w:rsidR="00994ADE" w:rsidRPr="002207BC">
        <w:t>)</w:t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Firme/org.: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Site web: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Personne resp.: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Fonction: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e-mail: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Tél.: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Fax: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613B57" w:rsidRPr="002207BC" w:rsidRDefault="00613B57" w:rsidP="00613B57"/>
    <w:p w:rsidR="00007A4C" w:rsidRPr="00642C75" w:rsidRDefault="00007A4C" w:rsidP="00007A4C">
      <w:pPr>
        <w:pStyle w:val="Formular1"/>
      </w:pPr>
      <w:r w:rsidRPr="00642C75">
        <w:tab/>
      </w:r>
      <w:r w:rsidRPr="00493F39">
        <w:rPr>
          <w:rStyle w:val="Bold"/>
        </w:rPr>
        <w:t>Le propriétaire est au courant et d'accord:</w:t>
      </w:r>
      <w:r w:rsidRPr="00642C75">
        <w:t xml:space="preserve"> </w:t>
      </w:r>
      <w:r w:rsidRPr="00642C75">
        <w:tab/>
      </w:r>
      <w:r w:rsidRPr="00642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 Oui</w:t>
      </w:r>
      <w:r>
        <w:t xml:space="preserve"> (requis!)</w:t>
      </w:r>
    </w:p>
    <w:p w:rsidR="00994ADE" w:rsidRPr="002207BC" w:rsidRDefault="00994ADE" w:rsidP="00140815">
      <w:pPr>
        <w:pStyle w:val="Formular1"/>
        <w:rPr>
          <w:lang w:val="fr-CH"/>
        </w:rPr>
        <w:sectPr w:rsidR="00994ADE" w:rsidRPr="002207BC" w:rsidSect="00140815">
          <w:headerReference w:type="default" r:id="rId7"/>
          <w:footerReference w:type="default" r:id="rId8"/>
          <w:type w:val="continuous"/>
          <w:pgSz w:w="11906" w:h="16838" w:code="9"/>
          <w:pgMar w:top="1418" w:right="1134" w:bottom="567" w:left="1134" w:header="567" w:footer="680" w:gutter="0"/>
          <w:cols w:space="720"/>
        </w:sectPr>
      </w:pPr>
    </w:p>
    <w:p w:rsidR="00994ADE" w:rsidRPr="002207BC" w:rsidRDefault="00350533" w:rsidP="00140815">
      <w:pPr>
        <w:pStyle w:val="Heading1"/>
      </w:pPr>
      <w:r w:rsidRPr="002207BC">
        <w:lastRenderedPageBreak/>
        <w:t>Description de l'installation et du projet</w:t>
      </w:r>
    </w:p>
    <w:p w:rsidR="00994ADE" w:rsidRPr="002207BC" w:rsidRDefault="00350533" w:rsidP="00306BAA">
      <w:pPr>
        <w:pStyle w:val="Hinweis"/>
      </w:pPr>
      <w:r w:rsidRPr="002207BC">
        <w:t>Lorsque plusieurs options e</w:t>
      </w:r>
      <w:r w:rsidR="00007096">
        <w:t xml:space="preserve">xistent, cocher plusieurs fois / </w:t>
      </w:r>
      <w:r w:rsidRPr="002207BC">
        <w:t>indiquer les ordres</w:t>
      </w:r>
      <w:r w:rsidR="005447EF" w:rsidRPr="002207BC">
        <w:t xml:space="preserve"> de grandeur</w:t>
      </w:r>
    </w:p>
    <w:p w:rsidR="00994ADE" w:rsidRPr="002207BC" w:rsidRDefault="00350533" w:rsidP="00EF7979">
      <w:pPr>
        <w:pStyle w:val="Heading2"/>
      </w:pPr>
      <w:r w:rsidRPr="002207BC">
        <w:t>Type d'installation</w:t>
      </w:r>
    </w:p>
    <w:p w:rsidR="00007A4C" w:rsidRPr="00642C75" w:rsidRDefault="00007A4C" w:rsidP="00007A4C">
      <w:pPr>
        <w:pStyle w:val="Indented"/>
      </w:pPr>
      <w:r w:rsidRPr="009B66A1">
        <w:tab/>
      </w:r>
      <w:bookmarkStart w:id="2" w:name="Check2"/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bookmarkEnd w:id="2"/>
      <w:r w:rsidRPr="00642C75">
        <w:tab/>
      </w:r>
      <w:r w:rsidRPr="009B66A1">
        <w:rPr>
          <w:rStyle w:val="Bold"/>
        </w:rPr>
        <w:t>Centrale au fil de l'eau:</w:t>
      </w:r>
      <w:r w:rsidRPr="009B66A1">
        <w:t xml:space="preserve"> </w:t>
      </w:r>
      <w:r>
        <w:t>D</w:t>
      </w:r>
      <w:r w:rsidRPr="00642C75">
        <w:t xml:space="preserve">érivation </w:t>
      </w:r>
      <w:r>
        <w:t xml:space="preserve">&lt; </w:t>
      </w:r>
      <w:r w:rsidRPr="00642C75">
        <w:t>50 mètres, et l’eau s’écoule au pied</w:t>
      </w:r>
      <w:r>
        <w:t xml:space="preserve"> du barrage</w:t>
      </w:r>
    </w:p>
    <w:p w:rsidR="00007A4C" w:rsidRPr="00642C75" w:rsidRDefault="00007A4C" w:rsidP="00007A4C">
      <w:pPr>
        <w:pStyle w:val="Indented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ab/>
      </w:r>
      <w:r w:rsidRPr="009B66A1">
        <w:rPr>
          <w:rStyle w:val="Bold"/>
        </w:rPr>
        <w:t>Centrale avec dérivation:</w:t>
      </w:r>
      <w:r w:rsidRPr="009B66A1">
        <w:t xml:space="preserve"> </w:t>
      </w:r>
      <w:r>
        <w:t>I</w:t>
      </w:r>
      <w:r w:rsidRPr="00642C75">
        <w:t>l existe</w:t>
      </w:r>
      <w:r w:rsidRPr="009B66A1">
        <w:t xml:space="preserve"> </w:t>
      </w:r>
      <w:r w:rsidRPr="00642C75">
        <w:t>un tronçon de débit résiduel</w:t>
      </w:r>
    </w:p>
    <w:p w:rsidR="00007A4C" w:rsidRPr="00642C75" w:rsidRDefault="00007A4C" w:rsidP="00007A4C">
      <w:pPr>
        <w:pStyle w:val="Indented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ab/>
      </w:r>
      <w:r w:rsidRPr="009B66A1">
        <w:rPr>
          <w:rStyle w:val="Bold"/>
        </w:rPr>
        <w:t>Usage accessoire:</w:t>
      </w:r>
      <w:r w:rsidRPr="009B66A1">
        <w:tab/>
      </w:r>
      <w:r w:rsidRPr="00642C75">
        <w:t>Le but principal des constructions est l’utilisation de...:</w:t>
      </w:r>
    </w:p>
    <w:p w:rsidR="00007A4C" w:rsidRPr="00642C75" w:rsidRDefault="00007A4C" w:rsidP="00007A4C">
      <w:pPr>
        <w:pStyle w:val="NormalSpaced"/>
      </w:pP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Eau potable</w:t>
      </w: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Eaux usées</w:t>
      </w:r>
      <w:r>
        <w:tab/>
      </w:r>
      <w:r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Centrale de dotation</w:t>
      </w:r>
    </w:p>
    <w:p w:rsidR="00007A4C" w:rsidRPr="00642C75" w:rsidRDefault="00007A4C" w:rsidP="00007A4C">
      <w:pPr>
        <w:pStyle w:val="NormalSpaced"/>
      </w:pP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Autre: </w:t>
      </w:r>
      <w:r w:rsidRPr="00642C75">
        <w:tab/>
      </w:r>
      <w:r w:rsidRPr="00642C75">
        <w:tab/>
      </w:r>
      <w:r w:rsidRPr="00642C75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642C75">
        <w:rPr>
          <w:rStyle w:val="FormField"/>
        </w:rPr>
        <w:instrText xml:space="preserve"> FORMTEXT </w:instrText>
      </w:r>
      <w:r w:rsidRPr="00642C75">
        <w:rPr>
          <w:rStyle w:val="FormField"/>
        </w:rPr>
      </w:r>
      <w:r w:rsidRPr="00642C75">
        <w:rPr>
          <w:rStyle w:val="FormField"/>
        </w:rPr>
        <w:fldChar w:fldCharType="separate"/>
      </w:r>
      <w:r w:rsidRPr="00642C75">
        <w:rPr>
          <w:rStyle w:val="FormField"/>
        </w:rPr>
        <w:t>...........................................</w:t>
      </w:r>
      <w:r w:rsidRPr="00642C75">
        <w:rPr>
          <w:rStyle w:val="FormField"/>
        </w:rPr>
        <w:fldChar w:fldCharType="end"/>
      </w:r>
    </w:p>
    <w:p w:rsidR="00994ADE" w:rsidRPr="002207BC" w:rsidRDefault="00350533" w:rsidP="00EF7979">
      <w:pPr>
        <w:pStyle w:val="Heading2"/>
      </w:pPr>
      <w:r w:rsidRPr="002207BC">
        <w:t>Type de projet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52790C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Remise en service</w:t>
      </w:r>
      <w:r w:rsidRPr="002207BC">
        <w:t xml:space="preserve"> / </w:t>
      </w:r>
      <w:r w:rsidR="00350533" w:rsidRPr="002207BC">
        <w:t>réactivation d'une installation arrêtée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52790C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Electrification d’une transmission de force motrice auparavant mécanique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52790C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Extension (du débit de projet et / ou de la hauteur de la chute)</w:t>
      </w:r>
    </w:p>
    <w:p w:rsidR="00350533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52790C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Rénovation (amélioration du taux d’efficacité) et rénovation générale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52790C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Nouvelle construction à un emplacement jusqu’à présent non utilisé sur le plan énergétique</w:t>
      </w:r>
    </w:p>
    <w:p w:rsidR="00994ADE" w:rsidRPr="002207BC" w:rsidRDefault="00350533" w:rsidP="00EF7979">
      <w:pPr>
        <w:pStyle w:val="Heading2"/>
      </w:pPr>
      <w:r w:rsidRPr="002207BC">
        <w:t>Données techniques du projet</w:t>
      </w:r>
    </w:p>
    <w:p w:rsidR="00613B57" w:rsidRPr="002207BC" w:rsidRDefault="00994ADE" w:rsidP="00613B57">
      <w:r w:rsidRPr="002207BC">
        <w:tab/>
      </w:r>
      <w:r w:rsidR="00350533" w:rsidRPr="002207BC">
        <w:t xml:space="preserve">des estimations suffisent </w:t>
      </w:r>
      <w:r w:rsidR="00613B57" w:rsidRPr="002207BC">
        <w:t>!!!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350533" w:rsidRPr="002207BC">
        <w:rPr>
          <w:lang w:val="fr-CH"/>
        </w:rPr>
        <w:t>ACTUEL</w:t>
      </w:r>
      <w:r w:rsidRPr="002207BC">
        <w:rPr>
          <w:lang w:val="fr-CH"/>
        </w:rPr>
        <w:tab/>
      </w:r>
      <w:r w:rsidR="00350533" w:rsidRPr="002207BC">
        <w:rPr>
          <w:lang w:val="fr-CH"/>
        </w:rPr>
        <w:t>PROJETE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350533" w:rsidRPr="002207BC">
        <w:rPr>
          <w:lang w:val="fr-CH"/>
        </w:rPr>
        <w:t>Chute (hauteur brute)</w:t>
      </w:r>
      <w:r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764F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64F9" w:rsidRPr="002207BC">
        <w:rPr>
          <w:rStyle w:val="FormField"/>
          <w:lang w:val="fr-CH"/>
        </w:rPr>
        <w:instrText xml:space="preserve"> FORMTEXT </w:instrText>
      </w:r>
      <w:r w:rsidR="00F764F9" w:rsidRPr="002207BC">
        <w:rPr>
          <w:rStyle w:val="FormField"/>
          <w:lang w:val="fr-CH"/>
        </w:rPr>
      </w:r>
      <w:r w:rsidR="00F764F9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764F9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764F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64F9" w:rsidRPr="002207BC">
        <w:rPr>
          <w:rStyle w:val="FormField"/>
          <w:lang w:val="fr-CH"/>
        </w:rPr>
        <w:instrText xml:space="preserve"> FORMTEXT </w:instrText>
      </w:r>
      <w:r w:rsidR="00F764F9" w:rsidRPr="002207BC">
        <w:rPr>
          <w:rStyle w:val="FormField"/>
          <w:lang w:val="fr-CH"/>
        </w:rPr>
      </w:r>
      <w:r w:rsidR="00F764F9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764F9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m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350533" w:rsidRPr="002207BC">
        <w:rPr>
          <w:lang w:val="fr-CH"/>
        </w:rPr>
        <w:t>Débit de projet</w:t>
      </w:r>
      <w:r w:rsidRPr="002207BC">
        <w:rPr>
          <w:lang w:val="fr-CH"/>
        </w:rPr>
        <w:tab/>
      </w:r>
      <w:r w:rsidR="005447EF"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l/s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425BDD" w:rsidRPr="002207BC">
        <w:rPr>
          <w:lang w:val="fr-CH"/>
        </w:rPr>
        <w:t>Puissance nominale aux bornes de l'alternateur</w:t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kW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425BDD" w:rsidRPr="002207BC">
        <w:rPr>
          <w:lang w:val="fr-CH"/>
        </w:rPr>
        <w:t>Production d'énergie annuelle</w:t>
      </w:r>
      <w:r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="004E5451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4E5451" w:rsidRPr="002207BC">
        <w:rPr>
          <w:lang w:val="fr-CH"/>
        </w:rPr>
        <w:t>kWh/a</w:t>
      </w:r>
    </w:p>
    <w:p w:rsidR="00994ADE" w:rsidRPr="002207BC" w:rsidRDefault="00425BDD" w:rsidP="00EF7979">
      <w:pPr>
        <w:pStyle w:val="Heading2"/>
      </w:pPr>
      <w:r w:rsidRPr="002207BC">
        <w:t>Type d'exploitation</w:t>
      </w:r>
    </w:p>
    <w:p w:rsidR="00994ADE" w:rsidRPr="002207BC" w:rsidRDefault="00F5180D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Pr="002207BC">
        <w:rPr>
          <w:lang w:val="fr-CH"/>
        </w:rPr>
        <w:t xml:space="preserve">  </w:t>
      </w:r>
      <w:r w:rsidR="00425BDD" w:rsidRPr="002207BC">
        <w:rPr>
          <w:lang w:val="fr-CH"/>
        </w:rPr>
        <w:t>uniquement en réseau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F5180D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425BDD" w:rsidRPr="002207BC">
        <w:rPr>
          <w:lang w:val="fr-CH"/>
        </w:rPr>
        <w:t>en îlot et en réseau</w:t>
      </w:r>
      <w:r w:rsidR="00F03C04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</w:t>
      </w:r>
      <w:r w:rsidR="00F5180D" w:rsidRPr="002207BC">
        <w:rPr>
          <w:lang w:val="fr-CH"/>
        </w:rPr>
        <w:t xml:space="preserve"> </w:t>
      </w:r>
      <w:r w:rsidR="00425BDD" w:rsidRPr="002207BC">
        <w:rPr>
          <w:lang w:val="fr-CH"/>
        </w:rPr>
        <w:t>uniquement en îlot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712014" w:rsidRPr="002207BC">
        <w:rPr>
          <w:lang w:val="fr-CH"/>
        </w:rPr>
        <w:t>Utilisation:</w:t>
      </w:r>
      <w:r w:rsidR="00F03C04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712014" w:rsidRPr="002207BC">
        <w:rPr>
          <w:lang w:val="fr-CH"/>
        </w:rPr>
        <w:t xml:space="preserve">seulement </w:t>
      </w:r>
      <w:r w:rsidR="00425BDD" w:rsidRPr="002207BC">
        <w:rPr>
          <w:lang w:val="fr-CH"/>
        </w:rPr>
        <w:t>propre consommation</w:t>
      </w:r>
      <w:r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52790C">
        <w:rPr>
          <w:lang w:val="fr-CH"/>
        </w:rPr>
      </w:r>
      <w:r w:rsidR="0052790C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425BDD" w:rsidRPr="002207BC">
        <w:rPr>
          <w:lang w:val="fr-CH"/>
        </w:rPr>
        <w:t>Propre cons</w:t>
      </w:r>
      <w:r w:rsidR="00712014" w:rsidRPr="002207BC">
        <w:rPr>
          <w:lang w:val="fr-CH"/>
        </w:rPr>
        <w:t>. et</w:t>
      </w:r>
      <w:r w:rsidR="00425BDD" w:rsidRPr="002207BC">
        <w:rPr>
          <w:lang w:val="fr-CH"/>
        </w:rPr>
        <w:t xml:space="preserve"> </w:t>
      </w:r>
      <w:r w:rsidR="00712014" w:rsidRPr="002207BC">
        <w:rPr>
          <w:lang w:val="fr-CH"/>
        </w:rPr>
        <w:t>injection au réseau</w:t>
      </w:r>
    </w:p>
    <w:p w:rsidR="00994ADE" w:rsidRPr="002207BC" w:rsidRDefault="00712014" w:rsidP="00EF7979">
      <w:pPr>
        <w:pStyle w:val="Heading2"/>
      </w:pPr>
      <w:r w:rsidRPr="002207BC">
        <w:t>Mesures techniques probables</w:t>
      </w:r>
    </w:p>
    <w:p w:rsidR="00994ADE" w:rsidRPr="002207BC" w:rsidRDefault="00712014" w:rsidP="00306BAA">
      <w:pPr>
        <w:pStyle w:val="Hinweis"/>
      </w:pPr>
      <w:r w:rsidRPr="002207BC">
        <w:t>parties concernées de l’installation</w:t>
      </w:r>
      <w:r w:rsidR="005447EF" w:rsidRPr="002207BC">
        <w:t>, etc.</w:t>
      </w:r>
    </w:p>
    <w:p w:rsidR="00712014" w:rsidRPr="0007381E" w:rsidRDefault="00712014" w:rsidP="0007381E"/>
    <w:p w:rsidR="00994ADE" w:rsidRPr="002207BC" w:rsidRDefault="00530E2D" w:rsidP="00140815">
      <w:pPr>
        <w:rPr>
          <w:rStyle w:val="FormField"/>
        </w:rPr>
      </w:pPr>
      <w:r w:rsidRPr="002207BC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2207BC">
        <w:rPr>
          <w:rStyle w:val="FormField"/>
        </w:rPr>
        <w:instrText xml:space="preserve"> FORMTEXT </w:instrText>
      </w:r>
      <w:r w:rsidRPr="002207BC">
        <w:rPr>
          <w:rStyle w:val="FormField"/>
        </w:rPr>
      </w:r>
      <w:r w:rsidRPr="002207BC">
        <w:rPr>
          <w:rStyle w:val="FormField"/>
        </w:rPr>
        <w:fldChar w:fldCharType="separate"/>
      </w:r>
      <w:r w:rsidR="00DE7969" w:rsidRPr="002207BC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2207BC">
        <w:rPr>
          <w:rStyle w:val="FormField"/>
        </w:rPr>
        <w:fldChar w:fldCharType="end"/>
      </w:r>
    </w:p>
    <w:p w:rsidR="00994ADE" w:rsidRPr="002207BC" w:rsidRDefault="00994ADE" w:rsidP="00140815">
      <w:pPr>
        <w:pStyle w:val="Heading1"/>
      </w:pPr>
      <w:r w:rsidRPr="002207BC">
        <w:br w:type="page"/>
      </w:r>
      <w:r w:rsidR="00712014" w:rsidRPr="002207BC">
        <w:lastRenderedPageBreak/>
        <w:t>Type de l’éventuel droit d’usage de l’eau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>
        <w:t xml:space="preserve">  A</w:t>
      </w:r>
      <w:r w:rsidRPr="00642C75">
        <w:t>ucun droit n'existe</w:t>
      </w:r>
      <w:r w:rsidRPr="00642C75">
        <w:tab/>
        <w:t xml:space="preserve"> </w:t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 </w:t>
      </w:r>
      <w:r>
        <w:t>D</w:t>
      </w:r>
      <w:r w:rsidRPr="00642C75">
        <w:t>roit perpétuel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 Non applicable (eau potable etc.)</w:t>
      </w: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 </w:t>
      </w:r>
      <w:r>
        <w:t>M</w:t>
      </w:r>
      <w:r w:rsidRPr="00642C75">
        <w:t>ixte: perpétuel + concession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52790C">
        <w:fldChar w:fldCharType="separate"/>
      </w:r>
      <w:r w:rsidRPr="00642C75">
        <w:fldChar w:fldCharType="end"/>
      </w:r>
      <w:r w:rsidRPr="00642C75">
        <w:t xml:space="preserve">  Concession: année d'échéance </w:t>
      </w:r>
      <w:r w:rsidRPr="00642C75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642C75">
        <w:rPr>
          <w:rStyle w:val="FormField"/>
        </w:rPr>
        <w:instrText xml:space="preserve"> FORMTEXT </w:instrText>
      </w:r>
      <w:r w:rsidRPr="00642C75">
        <w:rPr>
          <w:rStyle w:val="FormField"/>
        </w:rPr>
      </w:r>
      <w:r w:rsidRPr="00642C75">
        <w:rPr>
          <w:rStyle w:val="FormField"/>
        </w:rPr>
        <w:fldChar w:fldCharType="separate"/>
      </w:r>
      <w:r w:rsidRPr="00642C75">
        <w:rPr>
          <w:rStyle w:val="FormField"/>
        </w:rPr>
        <w:t>...........</w:t>
      </w:r>
      <w:r w:rsidRPr="00642C75">
        <w:rPr>
          <w:rStyle w:val="FormField"/>
        </w:rPr>
        <w:fldChar w:fldCharType="end"/>
      </w:r>
    </w:p>
    <w:p w:rsidR="00994ADE" w:rsidRPr="002207BC" w:rsidRDefault="00712014" w:rsidP="00140815">
      <w:pPr>
        <w:pStyle w:val="Heading1"/>
      </w:pPr>
      <w:r w:rsidRPr="002207BC">
        <w:t>Signature</w:t>
      </w:r>
    </w:p>
    <w:p w:rsidR="00994ADE" w:rsidRPr="002207BC" w:rsidRDefault="00994ADE" w:rsidP="00495272"/>
    <w:p w:rsidR="00994ADE" w:rsidRPr="002207BC" w:rsidRDefault="00712014" w:rsidP="00140815">
      <w:r w:rsidRPr="002207BC">
        <w:t>Le requérant confirme que les indications qui précèdent sont complètes et exactes et que les conditions contenues dans les fiches d’information 2 et 3 sont respectées.</w:t>
      </w:r>
    </w:p>
    <w:p w:rsidR="00712014" w:rsidRPr="002207BC" w:rsidRDefault="00712014" w:rsidP="00495272">
      <w:pPr>
        <w:pStyle w:val="Formular1"/>
        <w:rPr>
          <w:lang w:val="fr-CH"/>
        </w:rPr>
      </w:pPr>
    </w:p>
    <w:p w:rsidR="00007A4C" w:rsidRPr="00642C75" w:rsidRDefault="00007A4C" w:rsidP="00007A4C">
      <w:pPr>
        <w:pStyle w:val="Formular1"/>
      </w:pPr>
      <w:r w:rsidRPr="00642C75">
        <w:tab/>
        <w:t>Lieu et date:</w:t>
      </w:r>
      <w:r w:rsidRPr="00642C75">
        <w:tab/>
      </w:r>
      <w:r w:rsidRPr="00642C75">
        <w:tab/>
      </w:r>
      <w:r>
        <w:t>Nom et s</w:t>
      </w:r>
      <w:r w:rsidRPr="00642C75">
        <w:t>ignature:</w:t>
      </w:r>
    </w:p>
    <w:p w:rsidR="00007A4C" w:rsidRPr="00642C75" w:rsidRDefault="00007A4C" w:rsidP="00007A4C"/>
    <w:p w:rsidR="00007A4C" w:rsidRPr="00642C75" w:rsidRDefault="00007A4C" w:rsidP="00007A4C"/>
    <w:p w:rsidR="00007A4C" w:rsidRPr="00642C75" w:rsidRDefault="00007A4C" w:rsidP="00007A4C"/>
    <w:p w:rsidR="00007A4C" w:rsidRPr="00642C75" w:rsidRDefault="00007A4C" w:rsidP="00007A4C">
      <w:pPr>
        <w:pStyle w:val="Formular1"/>
      </w:pPr>
      <w:r>
        <w:tab/>
      </w:r>
      <w:r w:rsidRPr="00642C75">
        <w:t>..................................................</w:t>
      </w:r>
      <w:r>
        <w:t>...</w:t>
      </w:r>
      <w:r w:rsidRPr="00642C75">
        <w:t>.........</w:t>
      </w:r>
      <w:r>
        <w:t>......</w:t>
      </w:r>
      <w:r w:rsidRPr="00642C75">
        <w:tab/>
        <w:t>..................................................</w:t>
      </w:r>
      <w:r>
        <w:t>...</w:t>
      </w:r>
      <w:r w:rsidRPr="00642C75">
        <w:t>.........</w:t>
      </w:r>
      <w:r>
        <w:t>......</w:t>
      </w:r>
    </w:p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2207BC" w:rsidRDefault="00836221" w:rsidP="00495272">
      <w:r w:rsidRPr="002207BC">
        <w:t>Remarques éventuelles</w:t>
      </w:r>
      <w:r w:rsidR="00991AD4" w:rsidRPr="002207BC">
        <w:t>:</w:t>
      </w:r>
    </w:p>
    <w:p w:rsidR="005447EF" w:rsidRPr="002207BC" w:rsidRDefault="005447EF" w:rsidP="00495272"/>
    <w:p w:rsidR="00991AD4" w:rsidRPr="002207BC" w:rsidRDefault="00991AD4" w:rsidP="00140815">
      <w:pPr>
        <w:rPr>
          <w:rStyle w:val="FormField"/>
        </w:rPr>
      </w:pPr>
      <w:r w:rsidRPr="002207BC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2207BC">
        <w:rPr>
          <w:rStyle w:val="FormField"/>
        </w:rPr>
        <w:instrText xml:space="preserve"> FORMTEXT </w:instrText>
      </w:r>
      <w:r w:rsidRPr="002207BC">
        <w:rPr>
          <w:rStyle w:val="FormField"/>
        </w:rPr>
      </w:r>
      <w:r w:rsidRPr="002207BC">
        <w:rPr>
          <w:rStyle w:val="FormField"/>
        </w:rPr>
        <w:fldChar w:fldCharType="separate"/>
      </w:r>
      <w:r w:rsidRPr="002207BC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2207BC">
        <w:rPr>
          <w:rStyle w:val="FormField"/>
        </w:rPr>
        <w:fldChar w:fldCharType="end"/>
      </w:r>
    </w:p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07381E" w:rsidRDefault="00994ADE" w:rsidP="0007381E">
      <w:pPr>
        <w:pStyle w:val="BodyTextIndent"/>
      </w:pPr>
    </w:p>
    <w:p w:rsidR="00007A4C" w:rsidRPr="00642C75" w:rsidRDefault="00007A4C" w:rsidP="0089789D">
      <w:pPr>
        <w:pStyle w:val="BodyTextIndent"/>
      </w:pPr>
      <w:r w:rsidRPr="00D10873">
        <w:rPr>
          <w:rStyle w:val="Bold"/>
        </w:rPr>
        <w:t>A remettre par poste ou par fax, en 1 exemplaire, avec signature</w:t>
      </w:r>
      <w:r w:rsidRPr="0089789D">
        <w:rPr>
          <w:rStyle w:val="Bold"/>
        </w:rPr>
        <w:t xml:space="preserve"> à:</w:t>
      </w:r>
    </w:p>
    <w:p w:rsidR="002207BC" w:rsidRPr="00306BAA" w:rsidRDefault="002207BC" w:rsidP="00306BAA">
      <w:pPr>
        <w:pStyle w:val="BodyTextIndent"/>
      </w:pPr>
    </w:p>
    <w:p w:rsidR="002207BC" w:rsidRPr="00306BAA" w:rsidRDefault="002207BC" w:rsidP="00306BAA">
      <w:pPr>
        <w:pStyle w:val="BodyTextIndent"/>
      </w:pPr>
      <w:r w:rsidRPr="00306BAA">
        <w:sym w:font="Wingdings" w:char="F0F0"/>
      </w:r>
      <w:r w:rsidRPr="00306BAA">
        <w:t xml:space="preserve"> Pour les centrales d'eau potable ou d'eaux usées:</w:t>
      </w:r>
    </w:p>
    <w:p w:rsidR="002207BC" w:rsidRPr="002923E5" w:rsidRDefault="008B6FA0" w:rsidP="0007381E">
      <w:pPr>
        <w:pStyle w:val="BodyTextIndent"/>
        <w:rPr>
          <w:lang w:val="de-CH"/>
        </w:rPr>
      </w:pPr>
      <w:r w:rsidRPr="002923E5">
        <w:rPr>
          <w:lang w:val="de-CH"/>
        </w:rPr>
        <w:t>Energie dans les infrastructures</w:t>
      </w:r>
      <w:r w:rsidR="002923E5" w:rsidRPr="002923E5">
        <w:rPr>
          <w:lang w:val="de-CH"/>
        </w:rPr>
        <w:t>, InfraWatt, Kirchhofplatz 12, 8200 Schaffhausen</w:t>
      </w:r>
      <w:r w:rsidR="00B250DF">
        <w:rPr>
          <w:lang w:val="de-CH"/>
        </w:rPr>
        <w:t>, info@infrawatt.ch</w:t>
      </w:r>
    </w:p>
    <w:p w:rsidR="002207BC" w:rsidRPr="002923E5" w:rsidRDefault="002207BC" w:rsidP="0007381E">
      <w:pPr>
        <w:pStyle w:val="BodyTextIndent"/>
        <w:rPr>
          <w:lang w:val="de-CH"/>
        </w:rPr>
      </w:pPr>
    </w:p>
    <w:p w:rsidR="002207BC" w:rsidRPr="00306BAA" w:rsidRDefault="002207BC" w:rsidP="00306BAA">
      <w:pPr>
        <w:pStyle w:val="BodyTextIndent"/>
        <w:rPr>
          <w:rStyle w:val="Bold"/>
          <w:b w:val="0"/>
        </w:rPr>
      </w:pPr>
      <w:r w:rsidRPr="00306BAA">
        <w:rPr>
          <w:rStyle w:val="Bold"/>
          <w:b w:val="0"/>
        </w:rPr>
        <w:sym w:font="Wingdings" w:char="F0F0"/>
      </w:r>
      <w:r w:rsidRPr="00306BAA">
        <w:rPr>
          <w:rStyle w:val="Bold"/>
          <w:b w:val="0"/>
        </w:rPr>
        <w:t xml:space="preserve"> Pour tous les autres types de petites centrales:</w:t>
      </w:r>
    </w:p>
    <w:p w:rsidR="002207BC" w:rsidRPr="009F48AD" w:rsidRDefault="009F48AD" w:rsidP="0007381E">
      <w:pPr>
        <w:pStyle w:val="BodyTextIndent"/>
        <w:rPr>
          <w:lang w:val="en-US"/>
        </w:rPr>
      </w:pPr>
      <w:r w:rsidRPr="009F48AD">
        <w:rPr>
          <w:lang w:val="en-US"/>
        </w:rPr>
        <w:t>Skat Consulting AG, Martin Bölli</w:t>
      </w:r>
      <w:r w:rsidR="002207BC" w:rsidRPr="009F48AD">
        <w:rPr>
          <w:lang w:val="en-US"/>
        </w:rPr>
        <w:t xml:space="preserve">, </w:t>
      </w:r>
      <w:r>
        <w:rPr>
          <w:lang w:val="en-US"/>
        </w:rPr>
        <w:t>Vadianstrasse 42,</w:t>
      </w:r>
      <w:r w:rsidR="002207BC" w:rsidRPr="009F48AD">
        <w:rPr>
          <w:lang w:val="en-US"/>
        </w:rPr>
        <w:t xml:space="preserve"> 9000 St. Gall</w:t>
      </w:r>
      <w:r w:rsidR="00007A4C" w:rsidRPr="009F48AD">
        <w:rPr>
          <w:lang w:val="en-US"/>
        </w:rPr>
        <w:t xml:space="preserve">, Fax 071 228 </w:t>
      </w:r>
      <w:r>
        <w:rPr>
          <w:lang w:val="en-US"/>
        </w:rPr>
        <w:t>54 55</w:t>
      </w:r>
      <w:r w:rsidR="00ED3CDD">
        <w:rPr>
          <w:lang w:val="en-US"/>
        </w:rPr>
        <w:t>, martin.boelli@skat</w:t>
      </w:r>
      <w:r w:rsidR="00ED3CDD" w:rsidRPr="009F48AD">
        <w:rPr>
          <w:lang w:val="en-US"/>
        </w:rPr>
        <w:t>.ch</w:t>
      </w:r>
    </w:p>
    <w:p w:rsidR="002207BC" w:rsidRPr="009F48AD" w:rsidRDefault="002207BC" w:rsidP="002207BC">
      <w:pPr>
        <w:pStyle w:val="BodyTextIndent"/>
        <w:rPr>
          <w:lang w:val="en-US"/>
        </w:rPr>
      </w:pPr>
    </w:p>
    <w:p w:rsidR="0089789D" w:rsidRDefault="00007A4C" w:rsidP="0089789D">
      <w:pPr>
        <w:pStyle w:val="BodyTextIndent"/>
      </w:pPr>
      <w:r w:rsidRPr="00D10873">
        <w:rPr>
          <w:rStyle w:val="Bold"/>
        </w:rPr>
        <w:t>Questions:</w:t>
      </w:r>
      <w:r w:rsidR="0089789D">
        <w:t xml:space="preserve"> </w:t>
      </w:r>
    </w:p>
    <w:p w:rsidR="009F48AD" w:rsidRPr="002923E5" w:rsidRDefault="008B6FA0" w:rsidP="0089789D">
      <w:pPr>
        <w:pStyle w:val="BodyTextIndent"/>
      </w:pPr>
      <w:r w:rsidRPr="002923E5">
        <w:t>Martin Kernen,</w:t>
      </w:r>
      <w:r w:rsidR="0089789D" w:rsidRPr="002923E5">
        <w:t xml:space="preserve"> </w:t>
      </w:r>
      <w:r w:rsidR="002923E5" w:rsidRPr="002923E5">
        <w:t xml:space="preserve">Planair, </w:t>
      </w:r>
      <w:r w:rsidR="0089789D" w:rsidRPr="002923E5">
        <w:t xml:space="preserve">tél. </w:t>
      </w:r>
      <w:r w:rsidRPr="002923E5">
        <w:t>032 933 88 50</w:t>
      </w:r>
      <w:r w:rsidR="0089789D" w:rsidRPr="002923E5">
        <w:t xml:space="preserve">, </w:t>
      </w:r>
      <w:r w:rsidR="002923E5" w:rsidRPr="002923E5">
        <w:t>martin.kernen@planair.ch</w:t>
      </w:r>
    </w:p>
    <w:p w:rsidR="00007A4C" w:rsidRPr="009F48AD" w:rsidRDefault="009F48AD" w:rsidP="0089789D">
      <w:pPr>
        <w:pStyle w:val="BodyTextIndent"/>
        <w:rPr>
          <w:lang w:val="en-US"/>
        </w:rPr>
      </w:pPr>
      <w:r w:rsidRPr="009F48AD">
        <w:rPr>
          <w:lang w:val="en-US"/>
        </w:rPr>
        <w:t>Skat Consulting AG</w:t>
      </w:r>
      <w:r w:rsidR="0089789D" w:rsidRPr="009F48AD">
        <w:rPr>
          <w:lang w:val="en-US"/>
        </w:rPr>
        <w:t>,</w:t>
      </w:r>
      <w:r>
        <w:rPr>
          <w:lang w:val="en-US"/>
        </w:rPr>
        <w:t xml:space="preserve"> Martin Bölli,</w:t>
      </w:r>
      <w:r w:rsidR="0089789D" w:rsidRPr="009F48AD">
        <w:rPr>
          <w:lang w:val="en-US"/>
        </w:rPr>
        <w:t xml:space="preserve"> tél. 071 228 </w:t>
      </w:r>
      <w:r>
        <w:rPr>
          <w:lang w:val="en-US"/>
        </w:rPr>
        <w:t>54 54</w:t>
      </w:r>
      <w:r w:rsidR="0089789D" w:rsidRPr="009F48AD">
        <w:rPr>
          <w:lang w:val="en-US"/>
        </w:rPr>
        <w:t xml:space="preserve">, </w:t>
      </w:r>
      <w:r>
        <w:rPr>
          <w:lang w:val="en-US"/>
        </w:rPr>
        <w:t>martin.boelli@skat</w:t>
      </w:r>
      <w:r w:rsidR="0089789D" w:rsidRPr="009F48AD">
        <w:rPr>
          <w:lang w:val="en-US"/>
        </w:rPr>
        <w:t>.ch</w:t>
      </w:r>
    </w:p>
    <w:p w:rsidR="00007A4C" w:rsidRPr="009F48AD" w:rsidRDefault="00007A4C" w:rsidP="00007A4C">
      <w:pPr>
        <w:pStyle w:val="BodyTextIndent"/>
        <w:rPr>
          <w:lang w:val="en-US"/>
        </w:rPr>
      </w:pPr>
    </w:p>
    <w:p w:rsidR="00994ADE" w:rsidRPr="009F48AD" w:rsidRDefault="00994ADE" w:rsidP="00495272">
      <w:pPr>
        <w:rPr>
          <w:lang w:val="en-US"/>
        </w:rPr>
      </w:pPr>
    </w:p>
    <w:p w:rsidR="00140815" w:rsidRPr="00306BAA" w:rsidRDefault="00140815" w:rsidP="00306BAA">
      <w:pPr>
        <w:pStyle w:val="Hinweis"/>
      </w:pPr>
      <w:r w:rsidRPr="00306BAA">
        <w:t>Un formulaire complet accélère le traitement de la demande!</w:t>
      </w:r>
    </w:p>
    <w:p w:rsidR="00994ADE" w:rsidRPr="002207BC" w:rsidRDefault="00994ADE" w:rsidP="00306BAA">
      <w:pPr>
        <w:pStyle w:val="Hinweis"/>
      </w:pPr>
      <w:r w:rsidRPr="002207BC">
        <w:t xml:space="preserve"> </w:t>
      </w:r>
      <w:r w:rsidR="00712014" w:rsidRPr="002207BC">
        <w:t xml:space="preserve">Lorsque le formulaire est complet, il </w:t>
      </w:r>
      <w:r w:rsidR="00836221" w:rsidRPr="002207BC">
        <w:t xml:space="preserve">n'est pas nécessaire </w:t>
      </w:r>
      <w:r w:rsidR="00712014" w:rsidRPr="002207BC">
        <w:t xml:space="preserve">de joindre </w:t>
      </w:r>
      <w:r w:rsidR="00836221" w:rsidRPr="002207BC">
        <w:t>d'autres documents sur le projet.</w:t>
      </w:r>
    </w:p>
    <w:sectPr w:rsidR="00994ADE" w:rsidRPr="002207BC" w:rsidSect="00140815">
      <w:headerReference w:type="even" r:id="rId9"/>
      <w:footerReference w:type="default" r:id="rId10"/>
      <w:pgSz w:w="11906" w:h="16838"/>
      <w:pgMar w:top="1814" w:right="1134" w:bottom="56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0C" w:rsidRDefault="0052790C">
      <w:r>
        <w:separator/>
      </w:r>
    </w:p>
  </w:endnote>
  <w:endnote w:type="continuationSeparator" w:id="0">
    <w:p w:rsidR="0052790C" w:rsidRDefault="0052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A" w:rsidRDefault="002923E5" w:rsidP="0089789D">
    <w:pPr>
      <w:pStyle w:val="smallhydro-footer5"/>
      <w:rPr>
        <w:rStyle w:val="programm-kwk-name"/>
      </w:rPr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2EE780E8" wp14:editId="0248FF67">
          <wp:simplePos x="0" y="0"/>
          <wp:positionH relativeFrom="column">
            <wp:posOffset>4123690</wp:posOffset>
          </wp:positionH>
          <wp:positionV relativeFrom="paragraph">
            <wp:posOffset>-236855</wp:posOffset>
          </wp:positionV>
          <wp:extent cx="1908810" cy="777875"/>
          <wp:effectExtent l="0" t="0" r="0" b="3175"/>
          <wp:wrapTight wrapText="bothSides">
            <wp:wrapPolygon edited="0">
              <wp:start x="0" y="0"/>
              <wp:lineTo x="0" y="21159"/>
              <wp:lineTo x="21341" y="21159"/>
              <wp:lineTo x="2134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_FR_pos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6BAA" w:rsidRPr="002923E5" w:rsidRDefault="004E38EA" w:rsidP="0089789D">
    <w:pPr>
      <w:pStyle w:val="smallhydro-footer5"/>
      <w:rPr>
        <w:rStyle w:val="programm-kwk-name"/>
        <w:lang w:val="fr-CH"/>
      </w:rPr>
    </w:pPr>
    <w:r>
      <w:rPr>
        <w:noProof/>
        <w:lang w:val="de-CH"/>
      </w:rPr>
      <w:drawing>
        <wp:anchor distT="0" distB="0" distL="36195" distR="36195" simplePos="0" relativeHeight="251657216" behindDoc="0" locked="1" layoutInCell="1" allowOverlap="1" wp14:anchorId="4892CF01" wp14:editId="431C4749">
          <wp:simplePos x="0" y="0"/>
          <wp:positionH relativeFrom="column">
            <wp:posOffset>0</wp:posOffset>
          </wp:positionH>
          <wp:positionV relativeFrom="line">
            <wp:posOffset>-107950</wp:posOffset>
          </wp:positionV>
          <wp:extent cx="431800" cy="431800"/>
          <wp:effectExtent l="0" t="0" r="6350" b="6350"/>
          <wp:wrapNone/>
          <wp:docPr id="1" name="Bild 1" descr="logo color 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2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BAA" w:rsidRPr="00B250DF">
      <w:rPr>
        <w:rStyle w:val="programm-kwk-name"/>
        <w:lang w:val="fr-CH"/>
      </w:rPr>
      <w:tab/>
    </w:r>
    <w:r w:rsidR="00306BAA" w:rsidRPr="002923E5">
      <w:rPr>
        <w:rStyle w:val="programm-kwk-name"/>
        <w:lang w:val="fr-CH"/>
      </w:rPr>
      <w:t>Programme petites</w:t>
    </w:r>
  </w:p>
  <w:p w:rsidR="00306BAA" w:rsidRPr="002923E5" w:rsidRDefault="00306BAA" w:rsidP="0089789D">
    <w:pPr>
      <w:pStyle w:val="smallhydro-footer5"/>
      <w:rPr>
        <w:rStyle w:val="programm-kwk-name"/>
        <w:lang w:val="fr-CH"/>
      </w:rPr>
    </w:pPr>
    <w:r w:rsidRPr="002923E5">
      <w:rPr>
        <w:rStyle w:val="programm-kwk-name"/>
        <w:lang w:val="fr-CH"/>
      </w:rPr>
      <w:tab/>
      <w:t>centrales hydrauliques</w:t>
    </w:r>
    <w:r w:rsidR="002923E5">
      <w:object w:dxaOrig="1530" w:dyaOrig="1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8pt;height:50.4pt">
          <v:imagedata r:id="rId3" o:title=""/>
        </v:shape>
        <o:OLEObject Type="Embed" ProgID="Package" ShapeID="_x0000_i1025" DrawAspect="Icon" ObjectID="_1617710883" r:id="rId4"/>
      </w:object>
    </w:r>
  </w:p>
  <w:p w:rsidR="00306BAA" w:rsidRPr="0089789D" w:rsidRDefault="00306BAA" w:rsidP="0089789D">
    <w:pPr>
      <w:pStyle w:val="smallhydro-footer5"/>
    </w:pPr>
    <w:r w:rsidRPr="002923E5">
      <w:rPr>
        <w:rStyle w:val="programm-kwk-name"/>
        <w:lang w:val="fr-CH"/>
      </w:rPr>
      <w:tab/>
    </w:r>
    <w:r w:rsidRPr="008015BF">
      <w:t>www.petitehydraulique.ch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A" w:rsidRPr="0089789D" w:rsidRDefault="00306BAA" w:rsidP="0089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0C" w:rsidRDefault="0052790C">
      <w:r>
        <w:separator/>
      </w:r>
    </w:p>
  </w:footnote>
  <w:footnote w:type="continuationSeparator" w:id="0">
    <w:p w:rsidR="0052790C" w:rsidRDefault="0052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3402"/>
      <w:gridCol w:w="3062"/>
    </w:tblGrid>
    <w:tr w:rsidR="00306BAA" w:rsidRPr="00CC2837">
      <w:trPr>
        <w:jc w:val="center"/>
      </w:trPr>
      <w:tc>
        <w:tcPr>
          <w:tcW w:w="36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Default="00306BAA" w:rsidP="00AF77B2">
          <w:pPr>
            <w:pStyle w:val="Header"/>
          </w:pPr>
          <w:r>
            <w:t>Programme</w:t>
          </w:r>
          <w:r>
            <w:br/>
            <w:t>petites centrales hydrauliques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Pr="00CC2837" w:rsidRDefault="00306BAA" w:rsidP="00ED3CDD">
          <w:pPr>
            <w:pStyle w:val="Header"/>
            <w:rPr>
              <w:b/>
              <w:bCs/>
              <w:lang w:val="fr-FR"/>
            </w:rPr>
          </w:pPr>
          <w:r w:rsidRPr="00007096">
            <w:rPr>
              <w:lang w:val="fr-FR"/>
            </w:rPr>
            <w:t>Demande pour analyse sommaire</w:t>
          </w:r>
          <w:r w:rsidRPr="00CC2837">
            <w:rPr>
              <w:b/>
              <w:bCs/>
              <w:lang w:val="fr-FR"/>
            </w:rPr>
            <w:br/>
          </w:r>
          <w:r w:rsidRPr="00CC2837">
            <w:rPr>
              <w:lang w:val="fr-FR"/>
            </w:rPr>
            <w:t xml:space="preserve">Version </w:t>
          </w:r>
          <w:r>
            <w:rPr>
              <w:lang w:val="fr-FR"/>
            </w:rPr>
            <w:t xml:space="preserve">du </w:t>
          </w:r>
          <w:r w:rsidR="00ED3CDD">
            <w:rPr>
              <w:lang w:val="fr-FR"/>
            </w:rPr>
            <w:t>02.03</w:t>
          </w:r>
          <w:r w:rsidR="002923E5">
            <w:rPr>
              <w:lang w:val="fr-FR"/>
            </w:rPr>
            <w:t>.2015</w:t>
          </w:r>
        </w:p>
      </w:tc>
      <w:tc>
        <w:tcPr>
          <w:tcW w:w="306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Pr="00CC2837" w:rsidRDefault="00306BAA" w:rsidP="00DB2C20">
          <w:pPr>
            <w:pStyle w:val="Header"/>
            <w:rPr>
              <w:lang w:val="fr-FR"/>
            </w:rPr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CC2837">
            <w:rPr>
              <w:rStyle w:val="PageNumber"/>
              <w:b/>
              <w:bCs/>
              <w:lang w:val="fr-FR"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52790C">
            <w:rPr>
              <w:rStyle w:val="PageNumber"/>
              <w:b/>
              <w:bCs/>
              <w:noProof/>
              <w:lang w:val="fr-FR"/>
            </w:rPr>
            <w:t>1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CC2837">
            <w:rPr>
              <w:rStyle w:val="PageNumber"/>
              <w:b/>
              <w:bCs/>
              <w:lang w:val="fr-FR"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CC2837">
            <w:rPr>
              <w:rStyle w:val="PageNumber"/>
              <w:b/>
              <w:bCs/>
              <w:lang w:val="fr-FR"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52790C">
            <w:rPr>
              <w:rStyle w:val="PageNumber"/>
              <w:b/>
              <w:bCs/>
              <w:noProof/>
              <w:lang w:val="fr-FR"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CC2837">
            <w:rPr>
              <w:lang w:val="fr-FR"/>
            </w:rPr>
            <w:br/>
            <w:t>Office fédéral de l'énergie OFEN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A" w:rsidRDefault="00306B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9E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989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8C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76B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60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A1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10D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23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5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87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B8C8646C"/>
    <w:lvl w:ilvl="0" w:tplc="DE4498BE">
      <w:start w:val="1"/>
      <w:numFmt w:val="bullet"/>
      <w:pStyle w:val="Hinwei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6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8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1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E2B0CB7"/>
    <w:multiLevelType w:val="multilevel"/>
    <w:tmpl w:val="779E436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1"/>
  </w:num>
  <w:num w:numId="10">
    <w:abstractNumId w:val="15"/>
  </w:num>
  <w:num w:numId="11">
    <w:abstractNumId w:val="13"/>
  </w:num>
  <w:num w:numId="12">
    <w:abstractNumId w:val="19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3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0C"/>
    <w:rsid w:val="00007096"/>
    <w:rsid w:val="00007A4C"/>
    <w:rsid w:val="00015B2D"/>
    <w:rsid w:val="00040EE4"/>
    <w:rsid w:val="00070AAB"/>
    <w:rsid w:val="0007381E"/>
    <w:rsid w:val="000E0CBD"/>
    <w:rsid w:val="000F3403"/>
    <w:rsid w:val="00126353"/>
    <w:rsid w:val="00133F79"/>
    <w:rsid w:val="00140815"/>
    <w:rsid w:val="0017641B"/>
    <w:rsid w:val="0019743A"/>
    <w:rsid w:val="001D6375"/>
    <w:rsid w:val="001F7860"/>
    <w:rsid w:val="002207BC"/>
    <w:rsid w:val="00226FCD"/>
    <w:rsid w:val="002923E5"/>
    <w:rsid w:val="002C03EE"/>
    <w:rsid w:val="002C39B8"/>
    <w:rsid w:val="002E3238"/>
    <w:rsid w:val="002E3B5F"/>
    <w:rsid w:val="00306BAA"/>
    <w:rsid w:val="00326E79"/>
    <w:rsid w:val="00350533"/>
    <w:rsid w:val="00425BDD"/>
    <w:rsid w:val="00495272"/>
    <w:rsid w:val="004D25A0"/>
    <w:rsid w:val="004E38EA"/>
    <w:rsid w:val="004E5451"/>
    <w:rsid w:val="004F4BFF"/>
    <w:rsid w:val="0052790C"/>
    <w:rsid w:val="00530E2D"/>
    <w:rsid w:val="005447EF"/>
    <w:rsid w:val="005D33BF"/>
    <w:rsid w:val="00613B57"/>
    <w:rsid w:val="00626C42"/>
    <w:rsid w:val="006D3139"/>
    <w:rsid w:val="006F15FF"/>
    <w:rsid w:val="00712014"/>
    <w:rsid w:val="00723D96"/>
    <w:rsid w:val="007C4D9C"/>
    <w:rsid w:val="007E2A87"/>
    <w:rsid w:val="00810B8B"/>
    <w:rsid w:val="00836221"/>
    <w:rsid w:val="008562E5"/>
    <w:rsid w:val="0089789D"/>
    <w:rsid w:val="008B6FA0"/>
    <w:rsid w:val="008C2B30"/>
    <w:rsid w:val="008E23CF"/>
    <w:rsid w:val="00902F28"/>
    <w:rsid w:val="009318E0"/>
    <w:rsid w:val="00954F68"/>
    <w:rsid w:val="00991AD4"/>
    <w:rsid w:val="00994ADE"/>
    <w:rsid w:val="009F35EB"/>
    <w:rsid w:val="009F48AD"/>
    <w:rsid w:val="00A523C8"/>
    <w:rsid w:val="00A923A8"/>
    <w:rsid w:val="00A97E6D"/>
    <w:rsid w:val="00AF77B2"/>
    <w:rsid w:val="00B250DF"/>
    <w:rsid w:val="00BF4F99"/>
    <w:rsid w:val="00CC2837"/>
    <w:rsid w:val="00CD01A0"/>
    <w:rsid w:val="00CD349D"/>
    <w:rsid w:val="00CE1937"/>
    <w:rsid w:val="00CE2B4F"/>
    <w:rsid w:val="00D009E3"/>
    <w:rsid w:val="00D24686"/>
    <w:rsid w:val="00D63E0D"/>
    <w:rsid w:val="00DB2C20"/>
    <w:rsid w:val="00DE7969"/>
    <w:rsid w:val="00ED3CDD"/>
    <w:rsid w:val="00EF7979"/>
    <w:rsid w:val="00F03C04"/>
    <w:rsid w:val="00F106FF"/>
    <w:rsid w:val="00F25F8F"/>
    <w:rsid w:val="00F5180D"/>
    <w:rsid w:val="00F764F9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A514F56D-AB83-4A47-88FD-6B0961D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15"/>
    <w:rPr>
      <w:rFonts w:ascii="Arial" w:hAnsi="Arial" w:cs="Arial"/>
      <w:lang w:val="fr-CH" w:eastAsia="de-DE"/>
    </w:rPr>
  </w:style>
  <w:style w:type="paragraph" w:styleId="Heading1">
    <w:name w:val="heading 1"/>
    <w:basedOn w:val="Normal"/>
    <w:next w:val="Normal"/>
    <w:qFormat/>
    <w:rsid w:val="00140815"/>
    <w:pPr>
      <w:keepNext/>
      <w:numPr>
        <w:numId w:val="37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F7979"/>
    <w:pPr>
      <w:keepNext/>
      <w:numPr>
        <w:ilvl w:val="1"/>
        <w:numId w:val="37"/>
      </w:numPr>
      <w:spacing w:before="270" w:after="9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EF7979"/>
    <w:pPr>
      <w:keepNext/>
      <w:numPr>
        <w:ilvl w:val="2"/>
        <w:numId w:val="37"/>
      </w:numPr>
      <w:tabs>
        <w:tab w:val="clear" w:pos="567"/>
        <w:tab w:val="num" w:pos="360"/>
        <w:tab w:val="left" w:pos="5103"/>
      </w:tabs>
      <w:spacing w:before="120" w:after="120"/>
      <w:ind w:left="0"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979"/>
    <w:pPr>
      <w:keepNext/>
      <w:numPr>
        <w:ilvl w:val="3"/>
        <w:numId w:val="37"/>
      </w:numPr>
      <w:tabs>
        <w:tab w:val="clear" w:pos="864"/>
        <w:tab w:val="num" w:pos="360"/>
      </w:tabs>
      <w:ind w:left="0" w:firstLine="0"/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rsid w:val="005447EF"/>
    <w:pPr>
      <w:keepNext/>
      <w:numPr>
        <w:ilvl w:val="4"/>
        <w:numId w:val="37"/>
      </w:numPr>
      <w:tabs>
        <w:tab w:val="clear" w:pos="1008"/>
        <w:tab w:val="num" w:pos="360"/>
      </w:tabs>
      <w:ind w:left="0" w:firstLine="0"/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rsid w:val="005447EF"/>
    <w:pPr>
      <w:numPr>
        <w:ilvl w:val="5"/>
        <w:numId w:val="37"/>
      </w:numPr>
      <w:tabs>
        <w:tab w:val="clear" w:pos="1152"/>
        <w:tab w:val="num" w:pos="360"/>
        <w:tab w:val="left" w:pos="5103"/>
      </w:tabs>
      <w:spacing w:before="240" w:after="60"/>
      <w:ind w:left="0" w:firstLine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447EF"/>
    <w:pPr>
      <w:numPr>
        <w:ilvl w:val="6"/>
        <w:numId w:val="37"/>
      </w:numPr>
      <w:tabs>
        <w:tab w:val="clear" w:pos="1296"/>
        <w:tab w:val="num" w:pos="360"/>
        <w:tab w:val="left" w:pos="5103"/>
      </w:tabs>
      <w:spacing w:before="240" w:after="60"/>
      <w:ind w:left="0" w:firstLine="0"/>
      <w:jc w:val="both"/>
      <w:outlineLvl w:val="6"/>
    </w:pPr>
  </w:style>
  <w:style w:type="paragraph" w:styleId="Heading8">
    <w:name w:val="heading 8"/>
    <w:basedOn w:val="Normal"/>
    <w:next w:val="Normal"/>
    <w:qFormat/>
    <w:rsid w:val="005447EF"/>
    <w:pPr>
      <w:numPr>
        <w:ilvl w:val="7"/>
        <w:numId w:val="37"/>
      </w:numPr>
      <w:tabs>
        <w:tab w:val="clear" w:pos="1440"/>
        <w:tab w:val="num" w:pos="360"/>
        <w:tab w:val="left" w:pos="5103"/>
      </w:tabs>
      <w:spacing w:before="240" w:after="60"/>
      <w:ind w:left="0" w:firstLine="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447EF"/>
    <w:pPr>
      <w:numPr>
        <w:ilvl w:val="8"/>
        <w:numId w:val="37"/>
      </w:numPr>
      <w:tabs>
        <w:tab w:val="clear" w:pos="1584"/>
        <w:tab w:val="num" w:pos="360"/>
        <w:tab w:val="left" w:pos="5103"/>
      </w:tabs>
      <w:spacing w:before="240" w:after="60"/>
      <w:ind w:left="0" w:firstLine="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EF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EF7979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  <w:rsid w:val="005447EF"/>
  </w:style>
  <w:style w:type="character" w:styleId="Hyperlink">
    <w:name w:val="Hyperlink"/>
    <w:basedOn w:val="DefaultParagraphFont"/>
    <w:rsid w:val="005447EF"/>
    <w:rPr>
      <w:color w:val="0000FF"/>
      <w:u w:val="single"/>
    </w:rPr>
  </w:style>
  <w:style w:type="character" w:customStyle="1" w:styleId="FormField">
    <w:name w:val="FormField"/>
    <w:basedOn w:val="DefaultParagraphFont"/>
    <w:rsid w:val="00613B57"/>
    <w:rPr>
      <w:rFonts w:ascii="Arial Narrow" w:hAnsi="Arial Narrow"/>
      <w:b/>
      <w:color w:val="0000FF"/>
      <w:sz w:val="22"/>
    </w:rPr>
  </w:style>
  <w:style w:type="character" w:styleId="FollowedHyperlink">
    <w:name w:val="FollowedHyperlink"/>
    <w:basedOn w:val="DefaultParagraphFont"/>
    <w:rsid w:val="00EF7979"/>
    <w:rPr>
      <w:color w:val="800080"/>
      <w:u w:val="single"/>
    </w:rPr>
  </w:style>
  <w:style w:type="paragraph" w:customStyle="1" w:styleId="NormalSpaced">
    <w:name w:val="Normal Spaced"/>
    <w:basedOn w:val="Normal"/>
    <w:rsid w:val="00140815"/>
    <w:pPr>
      <w:spacing w:before="40" w:after="40"/>
    </w:pPr>
    <w:rPr>
      <w:lang w:val="fr-FR"/>
    </w:rPr>
  </w:style>
  <w:style w:type="paragraph" w:styleId="BodyTextIndent">
    <w:name w:val="Body Text Indent"/>
    <w:basedOn w:val="Normal"/>
    <w:rsid w:val="00007A4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EF7979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EF7979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EF7979"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styleId="BalloonText">
    <w:name w:val="Balloon Text"/>
    <w:basedOn w:val="Normal"/>
    <w:semiHidden/>
    <w:rsid w:val="00BF4F99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007A4C"/>
    <w:rPr>
      <w:rFonts w:ascii="Arial" w:hAnsi="Arial"/>
      <w:b/>
    </w:rPr>
  </w:style>
  <w:style w:type="character" w:customStyle="1" w:styleId="Formular-tabs3cmCharChar">
    <w:name w:val="Formular-tabs3cm Char Char"/>
    <w:basedOn w:val="DefaultParagraphFont"/>
    <w:link w:val="Formular-tabs3cmChar"/>
    <w:rsid w:val="00007A4C"/>
    <w:rPr>
      <w:rFonts w:ascii="Arial" w:hAnsi="Arial" w:cs="Arial"/>
      <w:lang w:val="fr-FR" w:eastAsia="de-DE" w:bidi="ar-SA"/>
    </w:rPr>
  </w:style>
  <w:style w:type="paragraph" w:customStyle="1" w:styleId="Formular1">
    <w:name w:val="Formular1"/>
    <w:basedOn w:val="NormalSpaced"/>
    <w:rsid w:val="00140815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after="60"/>
    </w:pPr>
  </w:style>
  <w:style w:type="paragraph" w:customStyle="1" w:styleId="Hinweis">
    <w:name w:val="Hinweis"/>
    <w:basedOn w:val="Normal"/>
    <w:rsid w:val="00306BAA"/>
    <w:pPr>
      <w:numPr>
        <w:numId w:val="33"/>
      </w:numPr>
      <w:tabs>
        <w:tab w:val="clear" w:pos="454"/>
        <w:tab w:val="left" w:pos="567"/>
        <w:tab w:val="left" w:pos="6804"/>
      </w:tabs>
      <w:ind w:left="567" w:right="28" w:hanging="283"/>
    </w:pPr>
    <w:rPr>
      <w:i/>
      <w:iCs/>
    </w:rPr>
  </w:style>
  <w:style w:type="paragraph" w:customStyle="1" w:styleId="Formular-tabs3cmChar">
    <w:name w:val="Formular-tabs3cm Char"/>
    <w:basedOn w:val="NormalSpaced"/>
    <w:link w:val="Formular-tabs3cmCharChar"/>
    <w:rsid w:val="00140815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paragraph" w:customStyle="1" w:styleId="Hinweis2">
    <w:name w:val="Hinweis2"/>
    <w:basedOn w:val="Normal"/>
    <w:rsid w:val="00140815"/>
    <w:pPr>
      <w:tabs>
        <w:tab w:val="left" w:pos="567"/>
        <w:tab w:val="left" w:pos="1418"/>
        <w:tab w:val="left" w:pos="2268"/>
        <w:tab w:val="left" w:pos="3969"/>
        <w:tab w:val="left" w:pos="5387"/>
        <w:tab w:val="left" w:pos="5670"/>
        <w:tab w:val="left" w:pos="6804"/>
        <w:tab w:val="left" w:pos="7371"/>
        <w:tab w:val="left" w:pos="7938"/>
        <w:tab w:val="right" w:leader="dot" w:pos="9923"/>
      </w:tabs>
      <w:spacing w:before="60" w:after="40"/>
      <w:jc w:val="both"/>
    </w:pPr>
  </w:style>
  <w:style w:type="paragraph" w:customStyle="1" w:styleId="Indented">
    <w:name w:val="Indented"/>
    <w:basedOn w:val="Normal"/>
    <w:rsid w:val="005447EF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paragraph" w:customStyle="1" w:styleId="smallhydro-footer5">
    <w:name w:val="smallhydro-footer5"/>
    <w:basedOn w:val="Normal"/>
    <w:rsid w:val="0089789D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89789D"/>
    <w:rPr>
      <w:rFonts w:ascii="Arial" w:hAnsi="Arial"/>
      <w:b/>
      <w:noProof/>
      <w:spacing w:val="2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000%20ENC\7200%20Renewable%20Energies\11039.00%20BFE%20Grobanalyen%202017-18\Various\Formulare\DemandeAnalyseSommair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DemandeAnalyseSommaire.dotx</Template>
  <TotalTime>0</TotalTime>
  <Pages>3</Pages>
  <Words>898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Martin Bölli</cp:lastModifiedBy>
  <cp:revision>1</cp:revision>
  <cp:lastPrinted>2004-09-13T21:32:00Z</cp:lastPrinted>
  <dcterms:created xsi:type="dcterms:W3CDTF">2019-04-25T13:21:00Z</dcterms:created>
  <dcterms:modified xsi:type="dcterms:W3CDTF">2019-04-25T13:22:00Z</dcterms:modified>
</cp:coreProperties>
</file>